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B" w:rsidRPr="006F7BFB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DICHIARAZIONE SOSTITUTIVA DELL’ATTO </w:t>
      </w:r>
      <w:proofErr w:type="spellStart"/>
      <w:r w:rsidRPr="006F7BFB">
        <w:rPr>
          <w:rFonts w:ascii="Arial" w:hAnsi="Arial" w:cs="Arial"/>
          <w:sz w:val="22"/>
          <w:szCs w:val="22"/>
        </w:rPr>
        <w:t>DI</w:t>
      </w:r>
      <w:proofErr w:type="spellEnd"/>
      <w:r w:rsidRPr="006F7BFB">
        <w:rPr>
          <w:rFonts w:ascii="Arial" w:hAnsi="Arial" w:cs="Arial"/>
          <w:sz w:val="22"/>
          <w:szCs w:val="22"/>
        </w:rPr>
        <w:t xml:space="preserve"> NOTORIETA’ E </w:t>
      </w:r>
      <w:proofErr w:type="spellStart"/>
      <w:r w:rsidRPr="006F7BFB">
        <w:rPr>
          <w:rFonts w:ascii="Arial" w:hAnsi="Arial" w:cs="Arial"/>
          <w:sz w:val="22"/>
          <w:szCs w:val="22"/>
        </w:rPr>
        <w:t>DI</w:t>
      </w:r>
      <w:proofErr w:type="spellEnd"/>
      <w:r w:rsidRPr="006F7BFB">
        <w:rPr>
          <w:rFonts w:ascii="Arial" w:hAnsi="Arial" w:cs="Arial"/>
          <w:sz w:val="22"/>
          <w:szCs w:val="22"/>
        </w:rPr>
        <w:t xml:space="preserve"> CERTIFICAZIONE</w:t>
      </w:r>
    </w:p>
    <w:p w:rsidR="00680E1B" w:rsidRPr="006F7BFB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6F7BFB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:rsidR="0036681D" w:rsidRPr="006F7BFB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In qualità di legale rappresentante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/procuratore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(allegare copia della procura) della Società/Impresa/Associazione ___________________________________________________________</w:t>
      </w:r>
    </w:p>
    <w:p w:rsidR="00853DE0" w:rsidRDefault="00853DE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:rsidR="00E03875" w:rsidRPr="004F5EDF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:rsidR="004F5EDF" w:rsidRPr="006F7BFB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consapevole delle sanzioni penali, nel caso di dichiarazioni  non veritiere, di formazione o uso di atti falsi, richiamate dall’art. 76 del D.P.R. 445 del 28 dicembre 2000</w:t>
      </w: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6F7BFB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:rsidR="006F7BFB" w:rsidRDefault="006F7BFB" w:rsidP="006F7BFB">
      <w:pPr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:rsidR="009C6A26" w:rsidRDefault="009C6A26" w:rsidP="006F7BFB">
      <w:pPr>
        <w:jc w:val="both"/>
        <w:rPr>
          <w:i/>
          <w:iCs/>
          <w:sz w:val="22"/>
          <w:szCs w:val="22"/>
        </w:rPr>
      </w:pPr>
    </w:p>
    <w:p w:rsidR="009C6A26" w:rsidRPr="00F91BCD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F91BCD">
        <w:rPr>
          <w:rFonts w:ascii="Arial" w:hAnsi="Arial" w:cs="Arial"/>
          <w:sz w:val="22"/>
          <w:szCs w:val="22"/>
        </w:rPr>
        <w:t xml:space="preserve"> che i dati e le informazioni contenuti del </w:t>
      </w:r>
      <w:proofErr w:type="spellStart"/>
      <w:r w:rsidRPr="00F91BCD">
        <w:rPr>
          <w:rFonts w:ascii="Arial" w:hAnsi="Arial" w:cs="Arial"/>
          <w:sz w:val="22"/>
          <w:szCs w:val="22"/>
        </w:rPr>
        <w:t>cerificato</w:t>
      </w:r>
      <w:proofErr w:type="spellEnd"/>
      <w:r w:rsidRPr="00F91BCD">
        <w:rPr>
          <w:rFonts w:ascii="Arial" w:hAnsi="Arial" w:cs="Arial"/>
          <w:sz w:val="22"/>
          <w:szCs w:val="22"/>
        </w:rPr>
        <w:t xml:space="preserve"> di iscrizione alla C.C.I.A.A. presentato contestualmente all’offerta sono ad oggi immutati;</w:t>
      </w:r>
    </w:p>
    <w:p w:rsidR="009C6A26" w:rsidRPr="006F7BFB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9C6A26" w:rsidRPr="00F91BCD" w:rsidRDefault="009C6A26" w:rsidP="009C6A26">
      <w:pPr>
        <w:pStyle w:val="Paragrafoelenco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F91BCD">
        <w:rPr>
          <w:rFonts w:ascii="Arial" w:hAnsi="Arial" w:cs="Arial"/>
          <w:sz w:val="22"/>
          <w:szCs w:val="22"/>
        </w:rPr>
        <w:t>□ che i soggetti titolari delle cariche di cui all’art.</w:t>
      </w:r>
      <w:r>
        <w:rPr>
          <w:rFonts w:ascii="Arial" w:hAnsi="Arial" w:cs="Arial"/>
          <w:sz w:val="22"/>
          <w:szCs w:val="22"/>
        </w:rPr>
        <w:t xml:space="preserve"> 80</w:t>
      </w:r>
      <w:r w:rsidRPr="00F91BCD">
        <w:rPr>
          <w:rFonts w:ascii="Arial" w:hAnsi="Arial" w:cs="Arial"/>
          <w:sz w:val="22"/>
          <w:szCs w:val="22"/>
        </w:rPr>
        <w:t xml:space="preserve"> comma </w:t>
      </w:r>
      <w:r>
        <w:rPr>
          <w:rFonts w:ascii="Arial" w:hAnsi="Arial" w:cs="Arial"/>
          <w:sz w:val="22"/>
          <w:szCs w:val="22"/>
        </w:rPr>
        <w:t>3</w:t>
      </w:r>
      <w:r w:rsidRPr="00F91BCD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</w:t>
      </w:r>
      <w:r w:rsidRPr="00F91BC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</w:t>
      </w:r>
      <w:r w:rsidRPr="00F91BCD">
        <w:rPr>
          <w:rFonts w:ascii="Arial" w:hAnsi="Arial" w:cs="Arial"/>
          <w:sz w:val="22"/>
          <w:szCs w:val="22"/>
        </w:rPr>
        <w:t xml:space="preserve"> sono i seguenti  </w:t>
      </w:r>
      <w:r w:rsidRPr="00F91BCD">
        <w:rPr>
          <w:i/>
          <w:iCs/>
          <w:sz w:val="22"/>
          <w:szCs w:val="22"/>
        </w:rPr>
        <w:t xml:space="preserve">(indicare il 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8815E0">
        <w:rPr>
          <w:i/>
          <w:iCs/>
          <w:sz w:val="22"/>
          <w:szCs w:val="22"/>
        </w:rPr>
        <w:t xml:space="preserve">membri del consiglio di amministrazione cui sia stata </w:t>
      </w:r>
      <w:proofErr w:type="spellStart"/>
      <w:r w:rsidR="008815E0">
        <w:rPr>
          <w:i/>
          <w:iCs/>
          <w:sz w:val="22"/>
          <w:szCs w:val="22"/>
        </w:rPr>
        <w:t>comnferita</w:t>
      </w:r>
      <w:proofErr w:type="spellEnd"/>
      <w:r w:rsidR="008815E0">
        <w:rPr>
          <w:i/>
          <w:iCs/>
          <w:sz w:val="22"/>
          <w:szCs w:val="22"/>
        </w:rPr>
        <w:t xml:space="preserve"> la legale rappresentanza, di direzione o di vigilanza o dei soggetti muniti di poteri di rappresentanza, di direzione o di controllo, del direttore tecnico o del socio unico persona fisica, ovvero del socio di maggioranza in caso di società con meno</w:t>
      </w:r>
      <w:r w:rsidR="0011570A">
        <w:rPr>
          <w:i/>
          <w:iCs/>
          <w:sz w:val="22"/>
          <w:szCs w:val="22"/>
        </w:rPr>
        <w:t xml:space="preserve"> </w:t>
      </w:r>
      <w:r w:rsidR="008815E0">
        <w:rPr>
          <w:i/>
          <w:iCs/>
          <w:sz w:val="22"/>
          <w:szCs w:val="22"/>
        </w:rPr>
        <w:t>di quattro soci, se si tratta di altro tipo di società o consorzio</w:t>
      </w:r>
      <w:r w:rsidRPr="00F91BCD">
        <w:rPr>
          <w:i/>
          <w:iCs/>
          <w:sz w:val="22"/>
          <w:szCs w:val="22"/>
        </w:rPr>
        <w:t>):</w:t>
      </w:r>
    </w:p>
    <w:p w:rsidR="009C6A26" w:rsidRPr="006F7BFB" w:rsidRDefault="009C6A26" w:rsidP="009C6A26">
      <w:pPr>
        <w:pStyle w:val="Testodelblocco"/>
        <w:tabs>
          <w:tab w:val="left" w:pos="9923"/>
        </w:tabs>
        <w:spacing w:after="0"/>
        <w:ind w:left="720" w:right="-1"/>
        <w:rPr>
          <w:rFonts w:ascii="Arial" w:hAnsi="Arial" w:cs="Arial"/>
          <w:i/>
          <w:iCs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Default="009C6A26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Pr="006F7BFB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39"/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lastRenderedPageBreak/>
        <w:t>(barrare una delle due successive ed alternative dichiarazioni)</w:t>
      </w:r>
    </w:p>
    <w:p w:rsidR="009C6A26" w:rsidRPr="006F7BFB" w:rsidRDefault="009C6A26" w:rsidP="009C6A26">
      <w:pPr>
        <w:pStyle w:val="Paragrafoelenco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nessun soggetto è cessato dalle cariche </w:t>
      </w:r>
      <w:r w:rsidRPr="0011570A">
        <w:rPr>
          <w:rFonts w:ascii="Arial" w:hAnsi="Arial" w:cs="Arial"/>
          <w:sz w:val="22"/>
          <w:szCs w:val="22"/>
        </w:rPr>
        <w:t>societarie</w:t>
      </w:r>
      <w:r w:rsidRPr="006F7BFB">
        <w:rPr>
          <w:sz w:val="22"/>
          <w:szCs w:val="22"/>
        </w:rPr>
        <w:t xml:space="preserve"> (</w:t>
      </w:r>
      <w:r w:rsidR="0011570A" w:rsidRPr="00F91BCD">
        <w:rPr>
          <w:i/>
          <w:iCs/>
          <w:sz w:val="22"/>
          <w:szCs w:val="22"/>
        </w:rPr>
        <w:t xml:space="preserve">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11570A">
        <w:rPr>
          <w:i/>
          <w:iCs/>
          <w:sz w:val="22"/>
          <w:szCs w:val="22"/>
        </w:rPr>
        <w:t xml:space="preserve">membri del consiglio di amministrazione cui sia stata </w:t>
      </w:r>
      <w:proofErr w:type="spellStart"/>
      <w:r w:rsidR="0011570A">
        <w:rPr>
          <w:i/>
          <w:iCs/>
          <w:sz w:val="22"/>
          <w:szCs w:val="22"/>
        </w:rPr>
        <w:t>comnferita</w:t>
      </w:r>
      <w:proofErr w:type="spellEnd"/>
      <w:r w:rsidR="0011570A">
        <w:rPr>
          <w:i/>
          <w:iCs/>
          <w:sz w:val="22"/>
          <w:szCs w:val="22"/>
        </w:rPr>
        <w:t xml:space="preserve">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Pr="006F7BFB">
        <w:rPr>
          <w:i/>
          <w:iCs/>
          <w:sz w:val="22"/>
          <w:szCs w:val="22"/>
        </w:rPr>
        <w:t>)</w:t>
      </w:r>
      <w:r w:rsidRPr="006F7BFB">
        <w:rPr>
          <w:rFonts w:ascii="Arial" w:hAnsi="Arial" w:cs="Arial"/>
          <w:sz w:val="22"/>
          <w:szCs w:val="22"/>
        </w:rPr>
        <w:t xml:space="preserve"> indicate dall’art. </w:t>
      </w:r>
      <w:r w:rsidR="0011570A">
        <w:rPr>
          <w:rFonts w:ascii="Arial" w:hAnsi="Arial" w:cs="Arial"/>
          <w:sz w:val="22"/>
          <w:szCs w:val="22"/>
        </w:rPr>
        <w:t>80</w:t>
      </w:r>
      <w:r w:rsidR="0011570A" w:rsidRPr="00F91BCD">
        <w:rPr>
          <w:rFonts w:ascii="Arial" w:hAnsi="Arial" w:cs="Arial"/>
          <w:sz w:val="22"/>
          <w:szCs w:val="22"/>
        </w:rPr>
        <w:t xml:space="preserve"> comma </w:t>
      </w:r>
      <w:r w:rsidR="0011570A">
        <w:rPr>
          <w:rFonts w:ascii="Arial" w:hAnsi="Arial" w:cs="Arial"/>
          <w:sz w:val="22"/>
          <w:szCs w:val="22"/>
        </w:rPr>
        <w:t>3</w:t>
      </w:r>
      <w:r w:rsidR="0011570A" w:rsidRPr="00F91BCD">
        <w:rPr>
          <w:rFonts w:ascii="Arial" w:hAnsi="Arial" w:cs="Arial"/>
          <w:sz w:val="22"/>
          <w:szCs w:val="22"/>
        </w:rPr>
        <w:t xml:space="preserve"> de</w:t>
      </w:r>
      <w:r w:rsidR="0011570A">
        <w:rPr>
          <w:rFonts w:ascii="Arial" w:hAnsi="Arial" w:cs="Arial"/>
          <w:sz w:val="22"/>
          <w:szCs w:val="22"/>
        </w:rPr>
        <w:t>l</w:t>
      </w:r>
      <w:r w:rsidR="0011570A" w:rsidRPr="00F91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70A">
        <w:rPr>
          <w:rFonts w:ascii="Arial" w:hAnsi="Arial" w:cs="Arial"/>
          <w:sz w:val="22"/>
          <w:szCs w:val="22"/>
        </w:rPr>
        <w:t>D.Lgs.</w:t>
      </w:r>
      <w:proofErr w:type="spellEnd"/>
      <w:r w:rsidR="0011570A">
        <w:rPr>
          <w:rFonts w:ascii="Arial" w:hAnsi="Arial" w:cs="Arial"/>
          <w:sz w:val="22"/>
          <w:szCs w:val="22"/>
        </w:rPr>
        <w:t xml:space="preserve">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gara;</w:t>
      </w:r>
    </w:p>
    <w:p w:rsidR="009C6A26" w:rsidRPr="006F7BFB" w:rsidRDefault="009C6A26" w:rsidP="009C6A26">
      <w:pPr>
        <w:spacing w:before="120" w:after="120"/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F7BFB"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i soggetti cessati dalle cariche societarie indicate </w:t>
      </w:r>
      <w:r w:rsidR="008815E0">
        <w:rPr>
          <w:rFonts w:ascii="Arial" w:hAnsi="Arial" w:cs="Arial"/>
          <w:sz w:val="22"/>
          <w:szCs w:val="22"/>
        </w:rPr>
        <w:t>dall’art. 80</w:t>
      </w:r>
      <w:r w:rsidR="008815E0" w:rsidRPr="00F91BCD">
        <w:rPr>
          <w:rFonts w:ascii="Arial" w:hAnsi="Arial" w:cs="Arial"/>
          <w:sz w:val="22"/>
          <w:szCs w:val="22"/>
        </w:rPr>
        <w:t xml:space="preserve"> comma </w:t>
      </w:r>
      <w:r w:rsidR="008815E0">
        <w:rPr>
          <w:rFonts w:ascii="Arial" w:hAnsi="Arial" w:cs="Arial"/>
          <w:sz w:val="22"/>
          <w:szCs w:val="22"/>
        </w:rPr>
        <w:t>3</w:t>
      </w:r>
      <w:r w:rsidR="008815E0" w:rsidRPr="00F91BCD">
        <w:rPr>
          <w:rFonts w:ascii="Arial" w:hAnsi="Arial" w:cs="Arial"/>
          <w:sz w:val="22"/>
          <w:szCs w:val="22"/>
        </w:rPr>
        <w:t xml:space="preserve"> de</w:t>
      </w:r>
      <w:r w:rsidR="008815E0">
        <w:rPr>
          <w:rFonts w:ascii="Arial" w:hAnsi="Arial" w:cs="Arial"/>
          <w:sz w:val="22"/>
          <w:szCs w:val="22"/>
        </w:rPr>
        <w:t>l</w:t>
      </w:r>
      <w:r w:rsidR="008815E0" w:rsidRPr="00F91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15E0">
        <w:rPr>
          <w:rFonts w:ascii="Arial" w:hAnsi="Arial" w:cs="Arial"/>
          <w:sz w:val="22"/>
          <w:szCs w:val="22"/>
        </w:rPr>
        <w:t>D.Lgs.</w:t>
      </w:r>
      <w:proofErr w:type="spellEnd"/>
      <w:r w:rsidR="008815E0">
        <w:rPr>
          <w:rFonts w:ascii="Arial" w:hAnsi="Arial" w:cs="Arial"/>
          <w:sz w:val="22"/>
          <w:szCs w:val="22"/>
        </w:rPr>
        <w:t xml:space="preserve">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 sono:</w:t>
      </w:r>
    </w:p>
    <w:p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:rsidR="009C6A26" w:rsidRPr="009C6A26" w:rsidRDefault="009C6A26" w:rsidP="006F7BFB">
      <w:pPr>
        <w:jc w:val="both"/>
        <w:rPr>
          <w:iCs/>
          <w:sz w:val="22"/>
          <w:szCs w:val="22"/>
        </w:rPr>
      </w:pPr>
    </w:p>
    <w:p w:rsidR="009C6A26" w:rsidRPr="009F60C8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>
        <w:rPr>
          <w:rFonts w:ascii="Arial" w:hAnsi="Arial" w:cs="Arial"/>
          <w:sz w:val="22"/>
          <w:szCs w:val="22"/>
        </w:rPr>
        <w:t xml:space="preserve"> delle cause di esclusione</w:t>
      </w:r>
      <w:r w:rsidRPr="00261C55">
        <w:rPr>
          <w:rFonts w:ascii="Arial" w:hAnsi="Arial" w:cs="Arial"/>
          <w:sz w:val="22"/>
          <w:szCs w:val="22"/>
        </w:rPr>
        <w:t xml:space="preserve"> di cui all’art. </w:t>
      </w:r>
      <w:r>
        <w:rPr>
          <w:rFonts w:ascii="Arial" w:hAnsi="Arial" w:cs="Arial"/>
          <w:sz w:val="22"/>
          <w:szCs w:val="22"/>
        </w:rPr>
        <w:t>80</w:t>
      </w:r>
      <w:r w:rsidRPr="002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C55">
        <w:rPr>
          <w:rFonts w:ascii="Arial" w:hAnsi="Arial" w:cs="Arial"/>
          <w:sz w:val="22"/>
          <w:szCs w:val="22"/>
        </w:rPr>
        <w:t>D.Lgs.</w:t>
      </w:r>
      <w:proofErr w:type="spellEnd"/>
      <w:r w:rsidRPr="00261C55"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50/2016</w:t>
      </w:r>
      <w:r w:rsidRPr="00261C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limitatamente a quelle di cui ai comm</w:t>
      </w:r>
      <w:r w:rsidR="008F53B7">
        <w:rPr>
          <w:rFonts w:ascii="Arial" w:hAnsi="Arial" w:cs="Arial"/>
          <w:sz w:val="22"/>
          <w:szCs w:val="22"/>
        </w:rPr>
        <w:t>i 1, 2, 4, 5 lettere b),</w:t>
      </w:r>
      <w:r w:rsidR="00727BD0">
        <w:rPr>
          <w:rFonts w:ascii="Arial" w:hAnsi="Arial" w:cs="Arial"/>
          <w:sz w:val="22"/>
          <w:szCs w:val="22"/>
        </w:rPr>
        <w:t xml:space="preserve"> d),</w:t>
      </w:r>
      <w:r w:rsidR="008F53B7">
        <w:rPr>
          <w:rFonts w:ascii="Arial" w:hAnsi="Arial" w:cs="Arial"/>
          <w:sz w:val="22"/>
          <w:szCs w:val="22"/>
        </w:rPr>
        <w:t xml:space="preserve"> f), h)</w:t>
      </w:r>
      <w:bookmarkStart w:id="0" w:name="_GoBack"/>
      <w:bookmarkEnd w:id="0"/>
      <w:r w:rsidRPr="009F60C8">
        <w:rPr>
          <w:rFonts w:ascii="Arial" w:hAnsi="Arial" w:cs="Arial"/>
          <w:sz w:val="22"/>
          <w:szCs w:val="22"/>
        </w:rPr>
        <w:t>:</w:t>
      </w:r>
    </w:p>
    <w:p w:rsidR="009C6A26" w:rsidRPr="009F60C8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9C6A26" w:rsidRPr="009F60C8" w:rsidRDefault="009C6A26" w:rsidP="009C6A26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:rsidR="009C6A26" w:rsidRPr="00EA7355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1): </w:t>
      </w:r>
      <w:r w:rsidR="009C6A26" w:rsidRPr="00EA7355">
        <w:rPr>
          <w:rFonts w:ascii="Arial" w:hAnsi="Arial" w:cs="Arial"/>
          <w:sz w:val="22"/>
          <w:szCs w:val="22"/>
        </w:rPr>
        <w:t>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:rsidR="00524690" w:rsidRPr="00F1427F" w:rsidRDefault="00524690" w:rsidP="0052469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b-bis) </w:t>
      </w:r>
      <w:r w:rsidRPr="00FA2684">
        <w:rPr>
          <w:rFonts w:ascii="Arial" w:hAnsi="Arial" w:cs="Arial"/>
          <w:sz w:val="22"/>
          <w:szCs w:val="22"/>
        </w:rPr>
        <w:t xml:space="preserve">false comunicazioni sociali di cui agli </w:t>
      </w:r>
      <w:hyperlink r:id="rId8" w:anchor="2621" w:history="1">
        <w:r w:rsidRPr="00FA2684">
          <w:rPr>
            <w:rFonts w:ascii="Arial" w:hAnsi="Arial" w:cs="Arial"/>
            <w:sz w:val="22"/>
            <w:szCs w:val="22"/>
          </w:rPr>
          <w:t>articoli 2621 e 2622 del codice civile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lastRenderedPageBreak/>
        <w:t>f) sfruttamento del lavoro minorile e altre forme di tratta di esseri umani definite con il decreto legislativo 4 marzo 2014, n. 24;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11570A" w:rsidRPr="006F7BFB">
        <w:rPr>
          <w:rFonts w:ascii="Arial" w:hAnsi="Arial" w:cs="Arial"/>
          <w:sz w:val="22"/>
          <w:szCs w:val="22"/>
        </w:rPr>
        <w:t>□</w:t>
      </w:r>
      <w:r w:rsidR="00115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(art. 80 comma 2): </w:t>
      </w:r>
      <w:r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:rsidR="0011570A" w:rsidRDefault="0011570A" w:rsidP="0011570A">
      <w:pPr>
        <w:pStyle w:val="Paragrafoelenco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525712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4): </w:t>
      </w:r>
      <w:r w:rsidR="009C6A26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E5FC4">
        <w:rPr>
          <w:rFonts w:ascii="Arial" w:hAnsi="Arial" w:cs="Arial"/>
          <w:sz w:val="22"/>
          <w:szCs w:val="22"/>
        </w:rPr>
        <w:t>(</w:t>
      </w:r>
      <w:r w:rsidR="009C6A26" w:rsidRPr="001E5FC4">
        <w:rPr>
          <w:rFonts w:ascii="Arial" w:hAnsi="Arial" w:cs="Arial"/>
          <w:i/>
          <w:sz w:val="20"/>
        </w:rPr>
        <w:t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</w:t>
      </w:r>
      <w:r w:rsidR="001E5FC4" w:rsidRPr="001E5FC4">
        <w:rPr>
          <w:rFonts w:ascii="Arial" w:hAnsi="Arial" w:cs="Arial"/>
          <w:i/>
          <w:sz w:val="20"/>
        </w:rPr>
        <w:t xml:space="preserve"> la presentazione delle domande</w:t>
      </w:r>
      <w:r w:rsidR="001E5FC4">
        <w:rPr>
          <w:rFonts w:ascii="Arial" w:hAnsi="Arial" w:cs="Arial"/>
          <w:sz w:val="22"/>
          <w:szCs w:val="22"/>
        </w:rPr>
        <w:t>).</w:t>
      </w:r>
    </w:p>
    <w:p w:rsidR="009C6A26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5): </w:t>
      </w:r>
    </w:p>
    <w:p w:rsidR="00AA78D5" w:rsidRP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A78D5">
        <w:rPr>
          <w:rFonts w:ascii="Arial" w:hAnsi="Arial" w:cs="Arial"/>
          <w:sz w:val="22"/>
          <w:szCs w:val="22"/>
        </w:rPr>
        <w:t xml:space="preserve">b) l’operatore economico sia stato sottoposto a fallimento o si trovi in stato di liquidazione coatta o di concordato preventivo o sia in corso nei suoi confronti un procedimento per la dichiarazione di una di tali situazioni, fermo restando quanto previsto dagli </w:t>
      </w:r>
      <w:hyperlink r:id="rId9" w:anchor="110" w:history="1">
        <w:r w:rsidRPr="00AA78D5">
          <w:rPr>
            <w:rFonts w:ascii="Arial" w:hAnsi="Arial" w:cs="Arial"/>
            <w:sz w:val="22"/>
            <w:szCs w:val="22"/>
          </w:rPr>
          <w:t>articoli 110 del presente Codice</w:t>
        </w:r>
      </w:hyperlink>
      <w:r w:rsidRPr="00AA78D5">
        <w:rPr>
          <w:rFonts w:ascii="Arial" w:hAnsi="Arial" w:cs="Arial"/>
          <w:sz w:val="22"/>
          <w:szCs w:val="22"/>
        </w:rPr>
        <w:t xml:space="preserve"> e 186-bis del regio decreto 16 marzo 1942, n. 267;</w:t>
      </w:r>
    </w:p>
    <w:p w:rsidR="00AA78D5" w:rsidRP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A78D5" w:rsidRPr="00770D51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70D51">
        <w:rPr>
          <w:rFonts w:ascii="Arial" w:hAnsi="Arial" w:cs="Arial"/>
          <w:sz w:val="22"/>
          <w:szCs w:val="22"/>
        </w:rPr>
        <w:t>d) la partecipazione dell'operatore economico determini una situazione di conflitto di interesse ai sensi dell'</w:t>
      </w:r>
      <w:hyperlink r:id="rId10" w:anchor="042" w:history="1">
        <w:r w:rsidRPr="00770D51">
          <w:rPr>
            <w:rFonts w:ascii="Arial" w:hAnsi="Arial" w:cs="Arial"/>
            <w:sz w:val="22"/>
            <w:szCs w:val="22"/>
          </w:rPr>
          <w:t>articolo 42, comma 2</w:t>
        </w:r>
      </w:hyperlink>
      <w:r w:rsidRPr="00770D51">
        <w:rPr>
          <w:rFonts w:ascii="Arial" w:hAnsi="Arial" w:cs="Arial"/>
          <w:sz w:val="22"/>
          <w:szCs w:val="22"/>
        </w:rPr>
        <w:t>, non diversamente risolvibile;</w:t>
      </w:r>
    </w:p>
    <w:p w:rsid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 xml:space="preserve">sia stato soggetto alla sanzione </w:t>
      </w:r>
      <w:proofErr w:type="spellStart"/>
      <w:r w:rsidRPr="008C0F7D">
        <w:rPr>
          <w:rFonts w:ascii="Arial" w:hAnsi="Arial" w:cs="Arial"/>
          <w:sz w:val="22"/>
          <w:szCs w:val="22"/>
        </w:rPr>
        <w:t>interdittiva</w:t>
      </w:r>
      <w:proofErr w:type="spellEnd"/>
      <w:r w:rsidRPr="008C0F7D">
        <w:rPr>
          <w:rFonts w:ascii="Arial" w:hAnsi="Arial" w:cs="Arial"/>
          <w:sz w:val="22"/>
          <w:szCs w:val="22"/>
        </w:rPr>
        <w:t xml:space="preserve">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 xml:space="preserve"> o ad altra sanzione che comporta il divieto di contrarre con la pubblica amministrazione, compresi i provvedimenti </w:t>
      </w:r>
      <w:proofErr w:type="spellStart"/>
      <w:r w:rsidRPr="008C0F7D">
        <w:rPr>
          <w:rFonts w:ascii="Arial" w:hAnsi="Arial" w:cs="Arial"/>
          <w:sz w:val="22"/>
          <w:szCs w:val="22"/>
        </w:rPr>
        <w:t>interdittivi</w:t>
      </w:r>
      <w:proofErr w:type="spellEnd"/>
      <w:r w:rsidRPr="008C0F7D">
        <w:rPr>
          <w:rFonts w:ascii="Arial" w:hAnsi="Arial" w:cs="Arial"/>
          <w:sz w:val="22"/>
          <w:szCs w:val="22"/>
        </w:rPr>
        <w:t xml:space="preserve"> di cui all'articolo 14 del decreto legislativo 9 aprile 2008, n. 81;</w:t>
      </w: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___________;</w:t>
      </w:r>
    </w:p>
    <w:p w:rsidR="009C6A26" w:rsidRPr="009F60C8" w:rsidRDefault="009C6A26" w:rsidP="009C6A26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sym w:font="Symbol" w:char="F087"/>
      </w:r>
      <w:r w:rsidRPr="00DD7E51">
        <w:rPr>
          <w:rFonts w:ascii="Arial" w:hAnsi="Arial" w:cs="Arial"/>
          <w:sz w:val="22"/>
          <w:szCs w:val="22"/>
        </w:rPr>
        <w:t xml:space="preserve"> </w:t>
      </w:r>
      <w:r w:rsidR="002C7A59" w:rsidRPr="00DD7E51">
        <w:rPr>
          <w:rFonts w:ascii="Arial" w:hAnsi="Arial" w:cs="Arial"/>
          <w:sz w:val="22"/>
          <w:szCs w:val="22"/>
        </w:rPr>
        <w:t xml:space="preserve">di prendere atto ed espressamente accettare quanto stabilito nell’avviso di ricerca immobiliare e quindi di </w:t>
      </w:r>
      <w:r w:rsidR="002C7A59">
        <w:rPr>
          <w:rFonts w:ascii="Arial" w:hAnsi="Arial" w:cs="Arial"/>
          <w:sz w:val="22"/>
          <w:szCs w:val="22"/>
        </w:rPr>
        <w:t>prendere atto ed accettazione completa che, a seguito della presentazione della presente offerta, non deriva per Patrimonio del Trentino alcun obbligo alla stipula del contratto di acquisto ed alcun tipo di responsabilità</w:t>
      </w:r>
      <w:r>
        <w:rPr>
          <w:rFonts w:ascii="Arial" w:hAnsi="Arial" w:cs="Arial"/>
          <w:sz w:val="22"/>
          <w:szCs w:val="22"/>
        </w:rPr>
        <w:t>.</w:t>
      </w:r>
    </w:p>
    <w:p w:rsidR="009C6A26" w:rsidRPr="00DD7E51" w:rsidRDefault="009C6A26" w:rsidP="009C6A26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 </w:t>
      </w:r>
    </w:p>
    <w:p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882459">
        <w:rPr>
          <w:rFonts w:ascii="Arial" w:hAnsi="Arial" w:cs="Arial"/>
          <w:i/>
          <w:szCs w:val="22"/>
        </w:rPr>
        <w:t>Il</w:t>
      </w:r>
      <w:r w:rsidR="00882459" w:rsidRPr="00882459">
        <w:rPr>
          <w:rFonts w:ascii="Arial" w:hAnsi="Arial" w:cs="Arial"/>
          <w:i/>
          <w:szCs w:val="22"/>
        </w:rPr>
        <w:t xml:space="preserve"> </w:t>
      </w:r>
      <w:r w:rsidRPr="00882459">
        <w:rPr>
          <w:rFonts w:ascii="Arial" w:hAnsi="Arial" w:cs="Arial"/>
          <w:i/>
          <w:szCs w:val="22"/>
        </w:rPr>
        <w:t xml:space="preserve">dichiarante         </w:t>
      </w:r>
    </w:p>
    <w:p w:rsidR="00882459" w:rsidRDefault="00882459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______________________</w:t>
      </w:r>
      <w:r w:rsidR="009C6A26" w:rsidRPr="00882459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</w:t>
      </w:r>
    </w:p>
    <w:p w:rsidR="00680E1B" w:rsidRPr="008815E0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b/>
          <w:i/>
          <w:szCs w:val="22"/>
        </w:rPr>
      </w:pPr>
      <w:r w:rsidRPr="009F60C8">
        <w:rPr>
          <w:rFonts w:ascii="Arial" w:hAnsi="Arial" w:cs="Arial"/>
          <w:b/>
          <w:i/>
          <w:szCs w:val="22"/>
        </w:rPr>
        <w:lastRenderedPageBreak/>
        <w:t>Ai sensi dell’art. 38, D.P.R. 445 del 28  dicembre 2000: la medesima dichiarazione dovrà essere sottoscritta e trasmessa insieme alla fotocopia, non autenticata</w:t>
      </w:r>
      <w:r w:rsidR="00882459">
        <w:rPr>
          <w:rFonts w:ascii="Arial" w:hAnsi="Arial" w:cs="Arial"/>
          <w:b/>
          <w:i/>
          <w:smallCaps/>
          <w:szCs w:val="22"/>
        </w:rPr>
        <w:t>,</w:t>
      </w:r>
      <w:r w:rsidRPr="009F60C8">
        <w:rPr>
          <w:rFonts w:ascii="Arial" w:hAnsi="Arial" w:cs="Arial"/>
          <w:b/>
          <w:i/>
          <w:szCs w:val="22"/>
        </w:rPr>
        <w:t xml:space="preserve"> di un documento di identità in corso di validità del dichiarante</w:t>
      </w:r>
    </w:p>
    <w:sectPr w:rsidR="00680E1B" w:rsidRPr="008815E0" w:rsidSect="00F91BCD">
      <w:headerReference w:type="default" r:id="rId11"/>
      <w:footerReference w:type="default" r:id="rId12"/>
      <w:pgSz w:w="11907" w:h="16840"/>
      <w:pgMar w:top="851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64" w:rsidRDefault="00182D64">
      <w:r>
        <w:separator/>
      </w:r>
    </w:p>
  </w:endnote>
  <w:endnote w:type="continuationSeparator" w:id="0">
    <w:p w:rsidR="00182D64" w:rsidRDefault="0018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0069"/>
      <w:docPartObj>
        <w:docPartGallery w:val="Page Numbers (Bottom of Page)"/>
        <w:docPartUnique/>
      </w:docPartObj>
    </w:sdtPr>
    <w:sdtContent>
      <w:p w:rsidR="008815E0" w:rsidRDefault="00522561">
        <w:pPr>
          <w:pStyle w:val="Pidipagina"/>
          <w:jc w:val="center"/>
        </w:pPr>
        <w:r>
          <w:fldChar w:fldCharType="begin"/>
        </w:r>
        <w:r w:rsidR="008815E0">
          <w:instrText>PAGE   \* MERGEFORMAT</w:instrText>
        </w:r>
        <w:r>
          <w:fldChar w:fldCharType="separate"/>
        </w:r>
        <w:r w:rsidR="00524690">
          <w:rPr>
            <w:noProof/>
          </w:rPr>
          <w:t>3</w:t>
        </w:r>
        <w:r>
          <w:fldChar w:fldCharType="end"/>
        </w:r>
      </w:p>
    </w:sdtContent>
  </w:sdt>
  <w:p w:rsidR="00182D64" w:rsidRDefault="00182D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64" w:rsidRDefault="00182D64">
      <w:r>
        <w:separator/>
      </w:r>
    </w:p>
  </w:footnote>
  <w:footnote w:type="continuationSeparator" w:id="0">
    <w:p w:rsidR="00182D64" w:rsidRDefault="0018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63652E">
      <w:rPr>
        <w:b/>
        <w:sz w:val="28"/>
        <w:szCs w:val="28"/>
      </w:rPr>
      <w:t>A</w:t>
    </w:r>
  </w:p>
  <w:p w:rsidR="006F7BFB" w:rsidRPr="006F7BFB" w:rsidRDefault="006F7BFB" w:rsidP="006F2517">
    <w:pPr>
      <w:pStyle w:val="Intestazione"/>
      <w:jc w:val="right"/>
      <w:rPr>
        <w:b/>
        <w:sz w:val="28"/>
        <w:szCs w:val="28"/>
        <w:u w:val="single"/>
      </w:rPr>
    </w:pPr>
    <w:r w:rsidRPr="006F7BFB">
      <w:rPr>
        <w:b/>
        <w:sz w:val="28"/>
        <w:szCs w:val="28"/>
        <w:u w:val="single"/>
      </w:rPr>
      <w:t>persone giuridiche</w:t>
    </w:r>
  </w:p>
  <w:p w:rsidR="00182D64" w:rsidRPr="006F2517" w:rsidRDefault="00182D64">
    <w:pPr>
      <w:pStyle w:val="Intestazione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39F4350"/>
    <w:multiLevelType w:val="hybridMultilevel"/>
    <w:tmpl w:val="5BBCAB6E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522998"/>
    <w:multiLevelType w:val="hybridMultilevel"/>
    <w:tmpl w:val="4390562E"/>
    <w:lvl w:ilvl="0" w:tplc="A4141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710EB5"/>
    <w:multiLevelType w:val="hybridMultilevel"/>
    <w:tmpl w:val="8ED034D8"/>
    <w:lvl w:ilvl="0" w:tplc="9A10D246">
      <w:start w:val="4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07152"/>
    <w:multiLevelType w:val="multilevel"/>
    <w:tmpl w:val="D1DA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A32899"/>
    <w:rsid w:val="000107D7"/>
    <w:rsid w:val="00017B29"/>
    <w:rsid w:val="0006769E"/>
    <w:rsid w:val="000C3D4E"/>
    <w:rsid w:val="000D607B"/>
    <w:rsid w:val="000E690E"/>
    <w:rsid w:val="000F0D14"/>
    <w:rsid w:val="000F7EED"/>
    <w:rsid w:val="0010362B"/>
    <w:rsid w:val="0011570A"/>
    <w:rsid w:val="00154685"/>
    <w:rsid w:val="00173064"/>
    <w:rsid w:val="00182D64"/>
    <w:rsid w:val="00183EE1"/>
    <w:rsid w:val="001A2748"/>
    <w:rsid w:val="001E5FC4"/>
    <w:rsid w:val="00234102"/>
    <w:rsid w:val="00241B3E"/>
    <w:rsid w:val="0024791C"/>
    <w:rsid w:val="002658E0"/>
    <w:rsid w:val="00265A62"/>
    <w:rsid w:val="00273ED7"/>
    <w:rsid w:val="00276B24"/>
    <w:rsid w:val="002B0DFC"/>
    <w:rsid w:val="002B242D"/>
    <w:rsid w:val="002C3133"/>
    <w:rsid w:val="002C7A59"/>
    <w:rsid w:val="002E4EF8"/>
    <w:rsid w:val="003029E2"/>
    <w:rsid w:val="0036681D"/>
    <w:rsid w:val="00391E0F"/>
    <w:rsid w:val="003E77B3"/>
    <w:rsid w:val="004140D0"/>
    <w:rsid w:val="00417F1E"/>
    <w:rsid w:val="00430746"/>
    <w:rsid w:val="0044553A"/>
    <w:rsid w:val="004A3466"/>
    <w:rsid w:val="004F5EDF"/>
    <w:rsid w:val="00500668"/>
    <w:rsid w:val="00522561"/>
    <w:rsid w:val="00524690"/>
    <w:rsid w:val="005758B3"/>
    <w:rsid w:val="005B190B"/>
    <w:rsid w:val="005E2F99"/>
    <w:rsid w:val="0063652E"/>
    <w:rsid w:val="006759CC"/>
    <w:rsid w:val="00677D3C"/>
    <w:rsid w:val="00680E1B"/>
    <w:rsid w:val="006A0282"/>
    <w:rsid w:val="006B2270"/>
    <w:rsid w:val="006C18F4"/>
    <w:rsid w:val="006D1F27"/>
    <w:rsid w:val="006E789E"/>
    <w:rsid w:val="006F2517"/>
    <w:rsid w:val="006F7BFB"/>
    <w:rsid w:val="00714413"/>
    <w:rsid w:val="00727BD0"/>
    <w:rsid w:val="007376A0"/>
    <w:rsid w:val="007858AA"/>
    <w:rsid w:val="007C3827"/>
    <w:rsid w:val="007F0521"/>
    <w:rsid w:val="00853DE0"/>
    <w:rsid w:val="00864310"/>
    <w:rsid w:val="008815E0"/>
    <w:rsid w:val="00882459"/>
    <w:rsid w:val="008F53B7"/>
    <w:rsid w:val="00917DAB"/>
    <w:rsid w:val="00970A93"/>
    <w:rsid w:val="0097696F"/>
    <w:rsid w:val="009A3FCC"/>
    <w:rsid w:val="009A4211"/>
    <w:rsid w:val="009B3314"/>
    <w:rsid w:val="009C6A26"/>
    <w:rsid w:val="009E1257"/>
    <w:rsid w:val="00A32899"/>
    <w:rsid w:val="00A50F6C"/>
    <w:rsid w:val="00A87B53"/>
    <w:rsid w:val="00A92813"/>
    <w:rsid w:val="00AA6CA7"/>
    <w:rsid w:val="00AA78D5"/>
    <w:rsid w:val="00AB478B"/>
    <w:rsid w:val="00AD1441"/>
    <w:rsid w:val="00AF55AD"/>
    <w:rsid w:val="00B077A1"/>
    <w:rsid w:val="00B20926"/>
    <w:rsid w:val="00B26D56"/>
    <w:rsid w:val="00B3266D"/>
    <w:rsid w:val="00B72D39"/>
    <w:rsid w:val="00B94AA1"/>
    <w:rsid w:val="00BC03F4"/>
    <w:rsid w:val="00BC37EF"/>
    <w:rsid w:val="00BD2773"/>
    <w:rsid w:val="00C039AC"/>
    <w:rsid w:val="00C1129C"/>
    <w:rsid w:val="00C13423"/>
    <w:rsid w:val="00C21FD6"/>
    <w:rsid w:val="00C34DED"/>
    <w:rsid w:val="00C65939"/>
    <w:rsid w:val="00C737ED"/>
    <w:rsid w:val="00C810AF"/>
    <w:rsid w:val="00C9308C"/>
    <w:rsid w:val="00CB1B03"/>
    <w:rsid w:val="00CB3859"/>
    <w:rsid w:val="00CB6FD3"/>
    <w:rsid w:val="00CC6B44"/>
    <w:rsid w:val="00D15C66"/>
    <w:rsid w:val="00D43DE4"/>
    <w:rsid w:val="00D60405"/>
    <w:rsid w:val="00D72C6C"/>
    <w:rsid w:val="00D74F3E"/>
    <w:rsid w:val="00D82D8C"/>
    <w:rsid w:val="00D956D3"/>
    <w:rsid w:val="00DE0271"/>
    <w:rsid w:val="00DE1665"/>
    <w:rsid w:val="00E01F80"/>
    <w:rsid w:val="00E03875"/>
    <w:rsid w:val="00E1718D"/>
    <w:rsid w:val="00E30F1E"/>
    <w:rsid w:val="00E90F89"/>
    <w:rsid w:val="00EB4ED9"/>
    <w:rsid w:val="00ED3F2F"/>
    <w:rsid w:val="00F06558"/>
    <w:rsid w:val="00F13AFF"/>
    <w:rsid w:val="00F7035F"/>
    <w:rsid w:val="00F725FC"/>
    <w:rsid w:val="00F91BCD"/>
    <w:rsid w:val="00F96312"/>
    <w:rsid w:val="00FB18F2"/>
    <w:rsid w:val="00FD5348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deltesto">
    <w:name w:val="Body Text"/>
    <w:basedOn w:val="Normale"/>
    <w:link w:val="CorpodeltestoCaratter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73064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064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9C6A26"/>
    <w:rPr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9C6A2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C8D1-A9B4-4373-971F-E782F5F6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22</TotalTime>
  <Pages>4</Pages>
  <Words>1366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pdt12</cp:lastModifiedBy>
  <cp:revision>13</cp:revision>
  <cp:lastPrinted>2007-07-25T08:42:00Z</cp:lastPrinted>
  <dcterms:created xsi:type="dcterms:W3CDTF">2016-11-09T13:13:00Z</dcterms:created>
  <dcterms:modified xsi:type="dcterms:W3CDTF">2019-08-09T12:53:00Z</dcterms:modified>
</cp:coreProperties>
</file>