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CC89" w14:textId="77777777" w:rsidR="006F2517" w:rsidRPr="009F60C8" w:rsidRDefault="006F2517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</w:p>
    <w:p w14:paraId="66726A0D" w14:textId="77777777" w:rsidR="00680E1B" w:rsidRPr="009F60C8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14:paraId="4E5B5D19" w14:textId="77777777" w:rsidR="00680E1B" w:rsidRPr="009F60C8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9F60C8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14:paraId="220F62E6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4351CABA" w14:textId="77777777"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14:paraId="33DB0BC0" w14:textId="77777777"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9F60C8">
        <w:rPr>
          <w:rFonts w:ascii="Arial" w:hAnsi="Arial" w:cs="Arial"/>
          <w:sz w:val="22"/>
          <w:szCs w:val="22"/>
        </w:rPr>
        <w:t>a</w:t>
      </w:r>
      <w:proofErr w:type="spellEnd"/>
      <w:r w:rsidRPr="009F60C8">
        <w:rPr>
          <w:rFonts w:ascii="Arial" w:hAnsi="Arial" w:cs="Arial"/>
          <w:sz w:val="22"/>
          <w:szCs w:val="22"/>
        </w:rPr>
        <w:t>___________________________ il_______________________________________________</w:t>
      </w:r>
    </w:p>
    <w:p w14:paraId="755E97D8" w14:textId="77777777"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14:paraId="48F4242B" w14:textId="77777777" w:rsidR="0036681D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14:paraId="591C5246" w14:textId="77777777"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14:paraId="2E8D1A4D" w14:textId="77777777"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14:paraId="7636D1C3" w14:textId="77777777" w:rsidR="002F2C40" w:rsidRPr="004F5EDF" w:rsidRDefault="002F2C40" w:rsidP="002F2C4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14:paraId="301A2538" w14:textId="77777777" w:rsidR="00BE39E7" w:rsidRPr="009F60C8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14:paraId="7612A716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14:paraId="44A0FDB7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6F321FBB" w14:textId="77777777" w:rsidR="00677D3C" w:rsidRPr="009F60C8" w:rsidRDefault="00677D3C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70F8495C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9F60C8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14:paraId="00233527" w14:textId="77777777" w:rsidR="009F60C8" w:rsidRPr="009F60C8" w:rsidRDefault="009F60C8" w:rsidP="009F60C8">
      <w:pPr>
        <w:jc w:val="both"/>
        <w:rPr>
          <w:i/>
          <w:iCs/>
          <w:sz w:val="22"/>
          <w:szCs w:val="22"/>
        </w:rPr>
      </w:pPr>
      <w:r w:rsidRPr="009F60C8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14:paraId="61BACDD7" w14:textId="77777777" w:rsidR="00677D3C" w:rsidRPr="009F60C8" w:rsidRDefault="00677D3C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</w:p>
    <w:p w14:paraId="5677A58B" w14:textId="77777777" w:rsidR="00677D3C" w:rsidRPr="009F60C8" w:rsidRDefault="00677D3C" w:rsidP="00C810AF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 w:rsidR="00EA7355">
        <w:rPr>
          <w:rFonts w:ascii="Arial" w:hAnsi="Arial" w:cs="Arial"/>
          <w:sz w:val="22"/>
          <w:szCs w:val="22"/>
        </w:rPr>
        <w:t xml:space="preserve"> nei propri confronti</w:t>
      </w:r>
      <w:r w:rsidRPr="009F60C8">
        <w:rPr>
          <w:rFonts w:ascii="Arial" w:hAnsi="Arial" w:cs="Arial"/>
          <w:sz w:val="22"/>
          <w:szCs w:val="22"/>
        </w:rPr>
        <w:t xml:space="preserve"> </w:t>
      </w:r>
      <w:r w:rsidR="00B374F6">
        <w:rPr>
          <w:rFonts w:ascii="Arial" w:hAnsi="Arial" w:cs="Arial"/>
          <w:sz w:val="22"/>
          <w:szCs w:val="22"/>
        </w:rPr>
        <w:t>delle cause di esclusione</w:t>
      </w:r>
      <w:r w:rsidR="00B374F6" w:rsidRPr="00261C55">
        <w:rPr>
          <w:rFonts w:ascii="Arial" w:hAnsi="Arial" w:cs="Arial"/>
          <w:sz w:val="22"/>
          <w:szCs w:val="22"/>
        </w:rPr>
        <w:t xml:space="preserve"> di cui all’art. </w:t>
      </w:r>
      <w:r w:rsidR="00B374F6">
        <w:rPr>
          <w:rFonts w:ascii="Arial" w:hAnsi="Arial" w:cs="Arial"/>
          <w:sz w:val="22"/>
          <w:szCs w:val="22"/>
        </w:rPr>
        <w:t>80</w:t>
      </w:r>
      <w:r w:rsidR="00B374F6" w:rsidRPr="002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4F6" w:rsidRPr="00261C55">
        <w:rPr>
          <w:rFonts w:ascii="Arial" w:hAnsi="Arial" w:cs="Arial"/>
          <w:sz w:val="22"/>
          <w:szCs w:val="22"/>
        </w:rPr>
        <w:t>D.Lgs.</w:t>
      </w:r>
      <w:proofErr w:type="spellEnd"/>
      <w:r w:rsidR="00B374F6" w:rsidRPr="00261C55">
        <w:rPr>
          <w:rFonts w:ascii="Arial" w:hAnsi="Arial" w:cs="Arial"/>
          <w:sz w:val="22"/>
          <w:szCs w:val="22"/>
        </w:rPr>
        <w:t xml:space="preserve"> n. </w:t>
      </w:r>
      <w:r w:rsidR="00B374F6">
        <w:rPr>
          <w:rFonts w:ascii="Arial" w:hAnsi="Arial" w:cs="Arial"/>
          <w:sz w:val="22"/>
          <w:szCs w:val="22"/>
        </w:rPr>
        <w:t>50/2016</w:t>
      </w:r>
      <w:r w:rsidR="00B374F6" w:rsidRPr="00261C55">
        <w:rPr>
          <w:rFonts w:ascii="Arial" w:hAnsi="Arial" w:cs="Arial"/>
          <w:sz w:val="22"/>
          <w:szCs w:val="22"/>
        </w:rPr>
        <w:t xml:space="preserve">, </w:t>
      </w:r>
      <w:r w:rsidR="00B374F6">
        <w:rPr>
          <w:rFonts w:ascii="Arial" w:hAnsi="Arial" w:cs="Arial"/>
          <w:sz w:val="22"/>
          <w:szCs w:val="22"/>
        </w:rPr>
        <w:t xml:space="preserve">limitatamente a quelle di cui ai </w:t>
      </w:r>
      <w:r w:rsidR="0038706E">
        <w:rPr>
          <w:rFonts w:ascii="Arial" w:hAnsi="Arial" w:cs="Arial"/>
          <w:sz w:val="22"/>
          <w:szCs w:val="22"/>
        </w:rPr>
        <w:t xml:space="preserve">commi 1, 2, 4, 5 lettere </w:t>
      </w:r>
      <w:r w:rsidR="00F22CBD">
        <w:rPr>
          <w:rFonts w:ascii="Arial" w:hAnsi="Arial" w:cs="Arial"/>
          <w:sz w:val="22"/>
          <w:szCs w:val="22"/>
        </w:rPr>
        <w:t xml:space="preserve">d), </w:t>
      </w:r>
      <w:r w:rsidR="0038706E">
        <w:rPr>
          <w:rFonts w:ascii="Arial" w:hAnsi="Arial" w:cs="Arial"/>
          <w:sz w:val="22"/>
          <w:szCs w:val="22"/>
        </w:rPr>
        <w:t>f), h)</w:t>
      </w:r>
      <w:r w:rsidRPr="009F60C8">
        <w:rPr>
          <w:rFonts w:ascii="Arial" w:hAnsi="Arial" w:cs="Arial"/>
          <w:sz w:val="22"/>
          <w:szCs w:val="22"/>
        </w:rPr>
        <w:t>:</w:t>
      </w:r>
    </w:p>
    <w:p w14:paraId="4716B810" w14:textId="77777777" w:rsidR="00182D64" w:rsidRPr="009F60C8" w:rsidRDefault="00182D64" w:rsidP="0097696F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14:paraId="4DA00D3C" w14:textId="77777777" w:rsidR="00417F1E" w:rsidRPr="009F60C8" w:rsidRDefault="00417F1E" w:rsidP="00417F1E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14:paraId="1028A552" w14:textId="77777777" w:rsidR="00F1427F" w:rsidRPr="00EA7355" w:rsidRDefault="00026A6D" w:rsidP="00EA7355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1): </w:t>
      </w:r>
      <w:r w:rsidR="00F1427F" w:rsidRPr="00EA7355">
        <w:rPr>
          <w:rFonts w:ascii="Arial" w:hAnsi="Arial" w:cs="Arial"/>
          <w:sz w:val="22"/>
          <w:szCs w:val="22"/>
        </w:rPr>
        <w:t>la 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14:paraId="025AEB32" w14:textId="77777777"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14:paraId="74FD9DAD" w14:textId="77777777" w:rsid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14:paraId="4096DEC0" w14:textId="77777777" w:rsidR="00FA2684" w:rsidRPr="00F1427F" w:rsidRDefault="00FA2684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b-bis) </w:t>
      </w:r>
      <w:r w:rsidRPr="00FA2684">
        <w:rPr>
          <w:rFonts w:ascii="Arial" w:hAnsi="Arial" w:cs="Arial"/>
          <w:sz w:val="22"/>
          <w:szCs w:val="22"/>
        </w:rPr>
        <w:t xml:space="preserve">false comunicazioni sociali di cui agli </w:t>
      </w:r>
      <w:hyperlink r:id="rId8" w:anchor="2621" w:history="1">
        <w:r w:rsidRPr="00FA2684">
          <w:rPr>
            <w:rFonts w:ascii="Arial" w:hAnsi="Arial" w:cs="Arial"/>
            <w:sz w:val="22"/>
            <w:szCs w:val="22"/>
          </w:rPr>
          <w:t>articoli 2621 e 2622 del codice civile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76EC41B1" w14:textId="77777777"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14:paraId="60A10A40" w14:textId="77777777"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14:paraId="1D132945" w14:textId="77777777"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032304C0" w14:textId="77777777"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f) sfruttamento del lavoro minorile e altre forme di tratta di esseri umani definite con il decreto legislativo 4 marzo 2014, n. 24;</w:t>
      </w:r>
    </w:p>
    <w:p w14:paraId="7179F491" w14:textId="77777777"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14:paraId="6EA84F11" w14:textId="77777777" w:rsidR="00B374F6" w:rsidRPr="009F60C8" w:rsidRDefault="00B374F6" w:rsidP="00B374F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9EE41C7" w14:textId="77777777" w:rsidR="00417F1E" w:rsidRDefault="00417F1E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lastRenderedPageBreak/>
        <w:t xml:space="preserve"> </w:t>
      </w:r>
      <w:r w:rsidR="00026A6D" w:rsidRPr="006F7BFB">
        <w:rPr>
          <w:rFonts w:ascii="Arial" w:hAnsi="Arial" w:cs="Arial"/>
          <w:sz w:val="22"/>
          <w:szCs w:val="22"/>
        </w:rPr>
        <w:t>□</w:t>
      </w:r>
      <w:r w:rsidR="00026A6D"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2): </w:t>
      </w:r>
      <w:r w:rsidR="008C0F7D"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="008C0F7D"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="008C0F7D"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14:paraId="545E39D9" w14:textId="77777777" w:rsidR="008C0F7D" w:rsidRP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4): </w:t>
      </w:r>
      <w:r w:rsidR="008C0F7D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32DA4">
        <w:rPr>
          <w:rFonts w:ascii="Arial" w:hAnsi="Arial" w:cs="Arial"/>
          <w:sz w:val="22"/>
          <w:szCs w:val="22"/>
        </w:rPr>
        <w:t>(</w:t>
      </w:r>
      <w:r w:rsidR="008C0F7D" w:rsidRPr="00132DA4">
        <w:rPr>
          <w:rFonts w:ascii="Arial" w:hAnsi="Arial" w:cs="Arial"/>
          <w:i/>
          <w:sz w:val="20"/>
        </w:rPr>
        <w:t xml:space="preserve"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</w:t>
      </w:r>
      <w:r w:rsidR="00132DA4" w:rsidRPr="00132DA4">
        <w:rPr>
          <w:rFonts w:ascii="Arial" w:hAnsi="Arial" w:cs="Arial"/>
          <w:i/>
          <w:sz w:val="20"/>
        </w:rPr>
        <w:t>il dichiarante</w:t>
      </w:r>
      <w:r w:rsidR="008C0F7D" w:rsidRPr="00132DA4">
        <w:rPr>
          <w:rFonts w:ascii="Arial" w:hAnsi="Arial" w:cs="Arial"/>
          <w:i/>
          <w:sz w:val="20"/>
        </w:rPr>
        <w:t xml:space="preserve">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r w:rsidR="00132DA4">
        <w:rPr>
          <w:rFonts w:ascii="Arial" w:hAnsi="Arial" w:cs="Arial"/>
          <w:sz w:val="22"/>
          <w:szCs w:val="22"/>
        </w:rPr>
        <w:t>)</w:t>
      </w:r>
      <w:r w:rsidR="008C0F7D" w:rsidRPr="00525712">
        <w:rPr>
          <w:rFonts w:ascii="Arial" w:hAnsi="Arial" w:cs="Arial"/>
          <w:sz w:val="22"/>
          <w:szCs w:val="22"/>
        </w:rPr>
        <w:t>.</w:t>
      </w:r>
    </w:p>
    <w:p w14:paraId="3DDE0968" w14:textId="77777777" w:rsidR="008C0F7D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A1BB0E1" w14:textId="77777777" w:rsid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5): </w:t>
      </w:r>
    </w:p>
    <w:p w14:paraId="635D4FE6" w14:textId="77777777"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DCF122F" w14:textId="77777777" w:rsidR="00770D51" w:rsidRPr="00770D51" w:rsidRDefault="00770D51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70D51">
        <w:rPr>
          <w:rFonts w:ascii="Arial" w:hAnsi="Arial" w:cs="Arial"/>
          <w:sz w:val="22"/>
          <w:szCs w:val="22"/>
        </w:rPr>
        <w:t>d) la partecipazione dell'operatore economico determini una situazione di conflitto di interesse ai sensi dell'</w:t>
      </w:r>
      <w:hyperlink r:id="rId9" w:anchor="042" w:history="1">
        <w:r w:rsidRPr="00770D51">
          <w:rPr>
            <w:rFonts w:ascii="Arial" w:hAnsi="Arial" w:cs="Arial"/>
            <w:sz w:val="22"/>
            <w:szCs w:val="22"/>
          </w:rPr>
          <w:t>articolo 42, comma 2</w:t>
        </w:r>
      </w:hyperlink>
      <w:r w:rsidRPr="00770D51">
        <w:rPr>
          <w:rFonts w:ascii="Arial" w:hAnsi="Arial" w:cs="Arial"/>
          <w:sz w:val="22"/>
          <w:szCs w:val="22"/>
        </w:rPr>
        <w:t>, non diversamente risolvibile;</w:t>
      </w:r>
    </w:p>
    <w:p w14:paraId="5BF95091" w14:textId="77777777" w:rsidR="00770D51" w:rsidRDefault="00770D51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694AD0F" w14:textId="77777777"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>sia stato soggetto alla sanzione interdittiva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> o ad altra sanzione che comporta il divieto di contrarre con la pubblica amministrazione, compresi i provvedimenti interdittivi di cui all'articolo 14 del decreto legislativo 9 aprile 2008, n. 81;</w:t>
      </w:r>
    </w:p>
    <w:p w14:paraId="10BFDEE3" w14:textId="77777777"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BD6540D" w14:textId="77777777"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14:paraId="5863494B" w14:textId="77777777" w:rsidR="008C0F7D" w:rsidRPr="009F60C8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3FFA287" w14:textId="77777777" w:rsidR="006759CC" w:rsidRPr="009F60C8" w:rsidRDefault="006759CC" w:rsidP="006759CC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10AFE8B" w14:textId="77777777" w:rsidR="009F60C8" w:rsidRDefault="006759CC" w:rsidP="009F60C8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 w:rsidR="00317F46"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 w:rsidR="009F60C8">
        <w:rPr>
          <w:rFonts w:ascii="Arial" w:hAnsi="Arial" w:cs="Arial"/>
          <w:sz w:val="22"/>
          <w:szCs w:val="22"/>
        </w:rPr>
        <w:t>___________;</w:t>
      </w:r>
    </w:p>
    <w:p w14:paraId="0DD3EABF" w14:textId="77777777" w:rsidR="009F60C8" w:rsidRPr="009F60C8" w:rsidRDefault="009F60C8" w:rsidP="009F60C8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E16978" w14:textId="42391243" w:rsidR="00BD2773" w:rsidRDefault="008E3F90" w:rsidP="00CD3C0F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677D3C" w:rsidRPr="00255B63">
        <w:rPr>
          <w:rFonts w:ascii="Arial" w:hAnsi="Arial" w:cs="Arial"/>
          <w:sz w:val="22"/>
          <w:szCs w:val="22"/>
        </w:rPr>
        <w:t xml:space="preserve">di prendere atto ed espressamente accettare quanto stabilito </w:t>
      </w:r>
      <w:r w:rsidR="00924074" w:rsidRPr="00255B63">
        <w:rPr>
          <w:rFonts w:ascii="Arial" w:hAnsi="Arial" w:cs="Arial"/>
          <w:sz w:val="22"/>
          <w:szCs w:val="22"/>
        </w:rPr>
        <w:t>nell’avviso di ricerca</w:t>
      </w:r>
      <w:r w:rsidR="00677D3C" w:rsidRPr="00255B63">
        <w:rPr>
          <w:rFonts w:ascii="Arial" w:hAnsi="Arial" w:cs="Arial"/>
          <w:sz w:val="22"/>
          <w:szCs w:val="22"/>
        </w:rPr>
        <w:t xml:space="preserve"> immobiliare e </w:t>
      </w:r>
      <w:r w:rsidR="00924074" w:rsidRPr="00255B63">
        <w:rPr>
          <w:rFonts w:ascii="Arial" w:hAnsi="Arial" w:cs="Arial"/>
          <w:sz w:val="22"/>
          <w:szCs w:val="22"/>
        </w:rPr>
        <w:t xml:space="preserve">quindi di </w:t>
      </w:r>
      <w:r w:rsidR="00503892" w:rsidRPr="00255B63">
        <w:rPr>
          <w:rFonts w:ascii="Arial" w:hAnsi="Arial" w:cs="Arial"/>
          <w:sz w:val="22"/>
          <w:szCs w:val="22"/>
        </w:rPr>
        <w:t xml:space="preserve">prendere </w:t>
      </w:r>
      <w:r w:rsidR="00DD7E51" w:rsidRPr="00255B63">
        <w:rPr>
          <w:rFonts w:ascii="Arial" w:hAnsi="Arial" w:cs="Arial"/>
          <w:sz w:val="22"/>
          <w:szCs w:val="22"/>
        </w:rPr>
        <w:t xml:space="preserve">atto ed accettazione completa che, a seguito della presentazione </w:t>
      </w:r>
      <w:r w:rsidR="00503892" w:rsidRPr="00255B63">
        <w:rPr>
          <w:rFonts w:ascii="Arial" w:hAnsi="Arial" w:cs="Arial"/>
          <w:sz w:val="22"/>
          <w:szCs w:val="22"/>
        </w:rPr>
        <w:t>della presente offerta</w:t>
      </w:r>
      <w:r w:rsidR="00DD7E51" w:rsidRPr="00255B63">
        <w:rPr>
          <w:rFonts w:ascii="Arial" w:hAnsi="Arial" w:cs="Arial"/>
          <w:sz w:val="22"/>
          <w:szCs w:val="22"/>
        </w:rPr>
        <w:t xml:space="preserve">, non deriva per Patrimonio del Trentino alcun obbligo </w:t>
      </w:r>
      <w:r w:rsidR="0012123C">
        <w:rPr>
          <w:rFonts w:ascii="Arial" w:hAnsi="Arial" w:cs="Arial"/>
          <w:sz w:val="22"/>
          <w:szCs w:val="22"/>
        </w:rPr>
        <w:t xml:space="preserve">di trattativa e/o </w:t>
      </w:r>
      <w:r w:rsidR="00DD7E51" w:rsidRPr="00255B63">
        <w:rPr>
          <w:rFonts w:ascii="Arial" w:hAnsi="Arial" w:cs="Arial"/>
          <w:sz w:val="22"/>
          <w:szCs w:val="22"/>
        </w:rPr>
        <w:t xml:space="preserve">alla stipula del contratto di </w:t>
      </w:r>
      <w:r w:rsidR="003378AE">
        <w:rPr>
          <w:rFonts w:ascii="Arial" w:hAnsi="Arial" w:cs="Arial"/>
          <w:sz w:val="22"/>
          <w:szCs w:val="22"/>
        </w:rPr>
        <w:t>acquisto</w:t>
      </w:r>
      <w:r w:rsidR="00255B63" w:rsidRPr="00255B63">
        <w:rPr>
          <w:rFonts w:ascii="Arial" w:hAnsi="Arial" w:cs="Arial"/>
          <w:sz w:val="22"/>
          <w:szCs w:val="22"/>
        </w:rPr>
        <w:t xml:space="preserve"> </w:t>
      </w:r>
      <w:r w:rsidR="00DD7E51" w:rsidRPr="00255B63">
        <w:rPr>
          <w:rFonts w:ascii="Arial" w:hAnsi="Arial" w:cs="Arial"/>
          <w:sz w:val="22"/>
          <w:szCs w:val="22"/>
        </w:rPr>
        <w:t>ed alcun tipo di responsabilità.</w:t>
      </w:r>
    </w:p>
    <w:p w14:paraId="0397F065" w14:textId="77777777" w:rsidR="00255B63" w:rsidRDefault="00255B63" w:rsidP="00255B63">
      <w:pPr>
        <w:pStyle w:val="Paragrafoelenco"/>
        <w:rPr>
          <w:rFonts w:ascii="Arial" w:hAnsi="Arial" w:cs="Arial"/>
          <w:sz w:val="22"/>
          <w:szCs w:val="22"/>
        </w:rPr>
      </w:pPr>
    </w:p>
    <w:p w14:paraId="76EE1753" w14:textId="77777777" w:rsidR="00255B63" w:rsidRDefault="008E3F90" w:rsidP="00CD3C0F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255B63">
        <w:rPr>
          <w:rFonts w:ascii="Arial" w:hAnsi="Arial" w:cs="Arial"/>
          <w:sz w:val="22"/>
          <w:szCs w:val="22"/>
        </w:rPr>
        <w:t>c</w:t>
      </w:r>
      <w:r w:rsidR="00255B63" w:rsidRPr="00965812">
        <w:rPr>
          <w:rFonts w:ascii="Arial" w:hAnsi="Arial" w:cs="Arial"/>
          <w:sz w:val="22"/>
          <w:szCs w:val="22"/>
        </w:rPr>
        <w:t xml:space="preserve">on la sottoscrizione della presente si rilascia autorizzazione al trattamento dei dati personali/societari ai sensi e per gli effetti </w:t>
      </w:r>
      <w:r w:rsidR="00255B63" w:rsidRPr="00152FEE">
        <w:rPr>
          <w:rFonts w:ascii="Arial" w:hAnsi="Arial" w:cs="Arial"/>
          <w:sz w:val="22"/>
          <w:szCs w:val="22"/>
        </w:rPr>
        <w:t xml:space="preserve">dell’articolo 13 del Regolamento (UE) 2016/679 del Parlamento Europeo e del Consiglio del 27 aprile 2016 relativo alla protezione delle persone fisiche con riguardo al trattamento dei dati personali, nonché alla libera circolazione di tali dati (“General Data </w:t>
      </w:r>
      <w:proofErr w:type="spellStart"/>
      <w:r w:rsidR="00255B63" w:rsidRPr="00152FEE">
        <w:rPr>
          <w:rFonts w:ascii="Arial" w:hAnsi="Arial" w:cs="Arial"/>
          <w:sz w:val="22"/>
          <w:szCs w:val="22"/>
        </w:rPr>
        <w:t>Protection</w:t>
      </w:r>
      <w:proofErr w:type="spellEnd"/>
      <w:r w:rsidR="00255B63" w:rsidRPr="00152F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5B63" w:rsidRPr="00152FEE">
        <w:rPr>
          <w:rFonts w:ascii="Arial" w:hAnsi="Arial" w:cs="Arial"/>
          <w:sz w:val="22"/>
          <w:szCs w:val="22"/>
        </w:rPr>
        <w:t>Regulation</w:t>
      </w:r>
      <w:proofErr w:type="spellEnd"/>
      <w:r w:rsidR="00255B63" w:rsidRPr="00152FEE">
        <w:rPr>
          <w:rFonts w:ascii="Arial" w:hAnsi="Arial" w:cs="Arial"/>
          <w:sz w:val="22"/>
          <w:szCs w:val="22"/>
        </w:rPr>
        <w:t>”, in seguito “GDPR” o “Regolamento”)</w:t>
      </w:r>
      <w:r w:rsidR="00255B63" w:rsidRPr="00965812">
        <w:rPr>
          <w:rFonts w:ascii="Arial" w:hAnsi="Arial" w:cs="Arial"/>
          <w:sz w:val="22"/>
          <w:szCs w:val="22"/>
        </w:rPr>
        <w:t>.</w:t>
      </w:r>
    </w:p>
    <w:p w14:paraId="2701B3AE" w14:textId="77777777" w:rsidR="00255B63" w:rsidRDefault="00255B63" w:rsidP="00255B63">
      <w:pPr>
        <w:pStyle w:val="Paragrafoelenco"/>
        <w:rPr>
          <w:rFonts w:ascii="Arial" w:hAnsi="Arial" w:cs="Arial"/>
          <w:sz w:val="22"/>
          <w:szCs w:val="22"/>
        </w:rPr>
      </w:pPr>
    </w:p>
    <w:p w14:paraId="0756DCAD" w14:textId="77777777" w:rsidR="00255B63" w:rsidRPr="00255B63" w:rsidRDefault="00255B63" w:rsidP="00255B63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2A5C90BF" w14:textId="77777777" w:rsidR="006A0282" w:rsidRPr="009F60C8" w:rsidRDefault="006A0282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data______________________________                                     </w:t>
      </w:r>
      <w:r w:rsidRPr="009F60C8">
        <w:rPr>
          <w:rFonts w:ascii="Arial" w:hAnsi="Arial" w:cs="Arial"/>
          <w:i/>
          <w:szCs w:val="22"/>
        </w:rPr>
        <w:t>Il dichiarante</w:t>
      </w:r>
    </w:p>
    <w:p w14:paraId="3C29B632" w14:textId="77777777" w:rsidR="00677D3C" w:rsidRPr="009F60C8" w:rsidRDefault="00677D3C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                                                                                                         __________________________</w:t>
      </w:r>
    </w:p>
    <w:p w14:paraId="273F6898" w14:textId="77777777" w:rsidR="00864310" w:rsidRPr="009F60C8" w:rsidRDefault="00864310" w:rsidP="004049E3">
      <w:pPr>
        <w:pStyle w:val="Corpotesto"/>
        <w:shd w:val="pct5" w:color="auto" w:fill="FFFFFF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>Ai sensi d</w:t>
      </w:r>
      <w:r w:rsidR="00190E60">
        <w:rPr>
          <w:rFonts w:ascii="Arial" w:hAnsi="Arial" w:cs="Arial"/>
          <w:b/>
          <w:i/>
          <w:smallCaps w:val="0"/>
          <w:sz w:val="22"/>
          <w:szCs w:val="22"/>
        </w:rPr>
        <w:t xml:space="preserve">ell’art. 38, D.P.R. 445 del 28 </w:t>
      </w: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dicembre 2000: </w:t>
      </w:r>
    </w:p>
    <w:p w14:paraId="469C4D2F" w14:textId="77777777" w:rsidR="00680E1B" w:rsidRPr="009F60C8" w:rsidRDefault="000F0D14">
      <w:pPr>
        <w:pStyle w:val="Corpotesto"/>
        <w:shd w:val="pct5" w:color="auto" w:fill="FFFFFF"/>
        <w:jc w:val="both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la medesima dichiarazione dovrà essere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sottoscritta e trasmessa insieme alla fotocopia non autenticata di un documento di identità </w:t>
      </w:r>
      <w:r w:rsidR="00BD2773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in corso di validità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>del dichiarante</w:t>
      </w:r>
    </w:p>
    <w:sectPr w:rsidR="00680E1B" w:rsidRPr="009F60C8" w:rsidSect="00B07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6C97" w14:textId="77777777" w:rsidR="00FD7A55" w:rsidRDefault="00FD7A55">
      <w:r>
        <w:separator/>
      </w:r>
    </w:p>
  </w:endnote>
  <w:endnote w:type="continuationSeparator" w:id="0">
    <w:p w14:paraId="4B89FC9C" w14:textId="77777777" w:rsidR="00FD7A55" w:rsidRDefault="00F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4150" w14:textId="77777777" w:rsidR="00FD7A55" w:rsidRDefault="00FD7A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58565"/>
      <w:docPartObj>
        <w:docPartGallery w:val="Page Numbers (Bottom of Page)"/>
        <w:docPartUnique/>
      </w:docPartObj>
    </w:sdtPr>
    <w:sdtEndPr/>
    <w:sdtContent>
      <w:p w14:paraId="20EF3266" w14:textId="77777777" w:rsidR="00FD7A55" w:rsidRDefault="00FD7A55" w:rsidP="006B2270">
        <w:pPr>
          <w:pStyle w:val="Pidipagina"/>
        </w:pPr>
        <w:r w:rsidRPr="006A0282">
          <w:rPr>
            <w:b/>
            <w:i/>
            <w:u w:val="single"/>
          </w:rPr>
          <w:t xml:space="preserve">Allegato </w:t>
        </w:r>
        <w:r>
          <w:rPr>
            <w:b/>
            <w:i/>
            <w:u w:val="single"/>
          </w:rPr>
          <w:t>A</w:t>
        </w:r>
        <w:r>
          <w:tab/>
        </w:r>
        <w:r>
          <w:tab/>
        </w:r>
        <w:r w:rsidR="00190E60">
          <w:fldChar w:fldCharType="begin"/>
        </w:r>
        <w:r w:rsidR="00190E60">
          <w:instrText xml:space="preserve"> PAGE   \* MERGEFORMAT </w:instrText>
        </w:r>
        <w:r w:rsidR="00190E60">
          <w:fldChar w:fldCharType="separate"/>
        </w:r>
        <w:r w:rsidR="0012123C">
          <w:rPr>
            <w:noProof/>
          </w:rPr>
          <w:t>2</w:t>
        </w:r>
        <w:r w:rsidR="00190E60">
          <w:rPr>
            <w:noProof/>
          </w:rPr>
          <w:fldChar w:fldCharType="end"/>
        </w:r>
        <w:r>
          <w:t xml:space="preserve"> di 2</w:t>
        </w:r>
      </w:p>
    </w:sdtContent>
  </w:sdt>
  <w:p w14:paraId="136D29C1" w14:textId="77777777" w:rsidR="00FD7A55" w:rsidRDefault="00FD7A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A898" w14:textId="77777777" w:rsidR="00FD7A55" w:rsidRDefault="00FD7A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E63A" w14:textId="77777777" w:rsidR="00FD7A55" w:rsidRDefault="00FD7A55">
      <w:r>
        <w:separator/>
      </w:r>
    </w:p>
  </w:footnote>
  <w:footnote w:type="continuationSeparator" w:id="0">
    <w:p w14:paraId="69C77589" w14:textId="77777777" w:rsidR="00FD7A55" w:rsidRDefault="00FD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284E" w14:textId="77777777" w:rsidR="00FD7A55" w:rsidRDefault="00FD7A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EB4B" w14:textId="77777777" w:rsidR="00FD7A55" w:rsidRDefault="00FD7A55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>
      <w:rPr>
        <w:b/>
        <w:sz w:val="28"/>
        <w:szCs w:val="28"/>
      </w:rPr>
      <w:t>A</w:t>
    </w:r>
  </w:p>
  <w:p w14:paraId="416372DD" w14:textId="77777777" w:rsidR="00FD7A55" w:rsidRPr="009F60C8" w:rsidRDefault="00FD7A55" w:rsidP="006F2517">
    <w:pPr>
      <w:pStyle w:val="Intestazione"/>
      <w:jc w:val="right"/>
      <w:rPr>
        <w:b/>
        <w:sz w:val="28"/>
        <w:szCs w:val="28"/>
        <w:u w:val="single"/>
      </w:rPr>
    </w:pPr>
    <w:r w:rsidRPr="009F60C8">
      <w:rPr>
        <w:b/>
        <w:sz w:val="28"/>
        <w:szCs w:val="28"/>
        <w:u w:val="single"/>
      </w:rPr>
      <w:t>persone fisiche</w:t>
    </w:r>
  </w:p>
  <w:p w14:paraId="1F3A613A" w14:textId="77777777" w:rsidR="00FD7A55" w:rsidRPr="006F2517" w:rsidRDefault="00FD7A55">
    <w:pPr>
      <w:pStyle w:val="Intestazione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FEF5" w14:textId="77777777" w:rsidR="00FD7A55" w:rsidRDefault="00FD7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F4350"/>
    <w:multiLevelType w:val="hybridMultilevel"/>
    <w:tmpl w:val="D64A822A"/>
    <w:lvl w:ilvl="0" w:tplc="EA9CE4D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22998"/>
    <w:multiLevelType w:val="hybridMultilevel"/>
    <w:tmpl w:val="EFA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591"/>
    <w:multiLevelType w:val="hybridMultilevel"/>
    <w:tmpl w:val="6E46ED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152"/>
    <w:multiLevelType w:val="multilevel"/>
    <w:tmpl w:val="3338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99"/>
    <w:rsid w:val="00026A6D"/>
    <w:rsid w:val="0006769E"/>
    <w:rsid w:val="000B3D70"/>
    <w:rsid w:val="000C3D4E"/>
    <w:rsid w:val="000D1574"/>
    <w:rsid w:val="000D607B"/>
    <w:rsid w:val="000E5293"/>
    <w:rsid w:val="000E690E"/>
    <w:rsid w:val="000F0D14"/>
    <w:rsid w:val="000F7EED"/>
    <w:rsid w:val="0012123C"/>
    <w:rsid w:val="00132DA4"/>
    <w:rsid w:val="00154685"/>
    <w:rsid w:val="001755CC"/>
    <w:rsid w:val="00182D64"/>
    <w:rsid w:val="00183EE1"/>
    <w:rsid w:val="00190E60"/>
    <w:rsid w:val="001E4472"/>
    <w:rsid w:val="00234102"/>
    <w:rsid w:val="00241B3E"/>
    <w:rsid w:val="0024791C"/>
    <w:rsid w:val="00255B63"/>
    <w:rsid w:val="002658E0"/>
    <w:rsid w:val="00273ED7"/>
    <w:rsid w:val="00276B24"/>
    <w:rsid w:val="002B0DFC"/>
    <w:rsid w:val="002B242D"/>
    <w:rsid w:val="002C3133"/>
    <w:rsid w:val="002E4EF8"/>
    <w:rsid w:val="002F2C40"/>
    <w:rsid w:val="00317CA5"/>
    <w:rsid w:val="00317F46"/>
    <w:rsid w:val="00321604"/>
    <w:rsid w:val="003378AE"/>
    <w:rsid w:val="0036681D"/>
    <w:rsid w:val="003800CB"/>
    <w:rsid w:val="0038706E"/>
    <w:rsid w:val="003F21A7"/>
    <w:rsid w:val="004049E3"/>
    <w:rsid w:val="004140D0"/>
    <w:rsid w:val="00417F1E"/>
    <w:rsid w:val="00430746"/>
    <w:rsid w:val="0044553A"/>
    <w:rsid w:val="004614A0"/>
    <w:rsid w:val="004A3466"/>
    <w:rsid w:val="00500668"/>
    <w:rsid w:val="00503892"/>
    <w:rsid w:val="00525712"/>
    <w:rsid w:val="005758B3"/>
    <w:rsid w:val="0059727D"/>
    <w:rsid w:val="005A571C"/>
    <w:rsid w:val="005E2F99"/>
    <w:rsid w:val="006021C8"/>
    <w:rsid w:val="0065169A"/>
    <w:rsid w:val="006759CC"/>
    <w:rsid w:val="00677D3C"/>
    <w:rsid w:val="00680E1B"/>
    <w:rsid w:val="0068355F"/>
    <w:rsid w:val="0069532B"/>
    <w:rsid w:val="006A0282"/>
    <w:rsid w:val="006B2270"/>
    <w:rsid w:val="006F2517"/>
    <w:rsid w:val="007376A0"/>
    <w:rsid w:val="007479D1"/>
    <w:rsid w:val="00770D51"/>
    <w:rsid w:val="007805B2"/>
    <w:rsid w:val="007858AA"/>
    <w:rsid w:val="007C3827"/>
    <w:rsid w:val="00853DE0"/>
    <w:rsid w:val="00864310"/>
    <w:rsid w:val="00895D9B"/>
    <w:rsid w:val="008B47B3"/>
    <w:rsid w:val="008C0F7D"/>
    <w:rsid w:val="008E3F90"/>
    <w:rsid w:val="00924074"/>
    <w:rsid w:val="009661D1"/>
    <w:rsid w:val="0097696F"/>
    <w:rsid w:val="009A0BCC"/>
    <w:rsid w:val="009A3FCC"/>
    <w:rsid w:val="009A4211"/>
    <w:rsid w:val="009E1257"/>
    <w:rsid w:val="009E25ED"/>
    <w:rsid w:val="009F60C8"/>
    <w:rsid w:val="00A32899"/>
    <w:rsid w:val="00A50F6C"/>
    <w:rsid w:val="00A92813"/>
    <w:rsid w:val="00AA6CA7"/>
    <w:rsid w:val="00AB478B"/>
    <w:rsid w:val="00AF407C"/>
    <w:rsid w:val="00AF55AD"/>
    <w:rsid w:val="00B077A1"/>
    <w:rsid w:val="00B17626"/>
    <w:rsid w:val="00B20926"/>
    <w:rsid w:val="00B3266D"/>
    <w:rsid w:val="00B374F6"/>
    <w:rsid w:val="00B72D39"/>
    <w:rsid w:val="00B94AA1"/>
    <w:rsid w:val="00BC03F4"/>
    <w:rsid w:val="00BC37EF"/>
    <w:rsid w:val="00BC3E07"/>
    <w:rsid w:val="00BD2773"/>
    <w:rsid w:val="00BE39E7"/>
    <w:rsid w:val="00C1129C"/>
    <w:rsid w:val="00C13423"/>
    <w:rsid w:val="00C171C0"/>
    <w:rsid w:val="00C2217F"/>
    <w:rsid w:val="00C34DED"/>
    <w:rsid w:val="00C737ED"/>
    <w:rsid w:val="00C810AF"/>
    <w:rsid w:val="00C97F36"/>
    <w:rsid w:val="00CB1B03"/>
    <w:rsid w:val="00CC6B44"/>
    <w:rsid w:val="00D15C66"/>
    <w:rsid w:val="00D74F3E"/>
    <w:rsid w:val="00D82D8C"/>
    <w:rsid w:val="00DA4CDF"/>
    <w:rsid w:val="00DB0C92"/>
    <w:rsid w:val="00DB3DF7"/>
    <w:rsid w:val="00DD7E51"/>
    <w:rsid w:val="00DE0271"/>
    <w:rsid w:val="00DE1665"/>
    <w:rsid w:val="00E30F1E"/>
    <w:rsid w:val="00E84F7D"/>
    <w:rsid w:val="00E90F89"/>
    <w:rsid w:val="00EA7355"/>
    <w:rsid w:val="00F1427F"/>
    <w:rsid w:val="00F22CBD"/>
    <w:rsid w:val="00F7035F"/>
    <w:rsid w:val="00F96312"/>
    <w:rsid w:val="00FA2684"/>
    <w:rsid w:val="00FB18F2"/>
    <w:rsid w:val="00FD5348"/>
    <w:rsid w:val="00FD7A5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3155943"/>
  <w15:docId w15:val="{A0BC0409-88CF-4548-8F7D-DB183F9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customStyle="1" w:styleId="provvr1">
    <w:name w:val="provv_r1"/>
    <w:basedOn w:val="Normale"/>
    <w:uiPriority w:val="99"/>
    <w:rsid w:val="001755CC"/>
    <w:pPr>
      <w:spacing w:before="100" w:beforeAutospacing="1" w:after="100" w:afterAutospacing="1"/>
      <w:ind w:firstLine="400"/>
      <w:jc w:val="both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4FA3-A647-43A2-9309-3A72768E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26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Perugini Egle</cp:lastModifiedBy>
  <cp:revision>14</cp:revision>
  <cp:lastPrinted>2007-07-25T08:42:00Z</cp:lastPrinted>
  <dcterms:created xsi:type="dcterms:W3CDTF">2017-03-23T13:24:00Z</dcterms:created>
  <dcterms:modified xsi:type="dcterms:W3CDTF">2023-01-11T10:57:00Z</dcterms:modified>
</cp:coreProperties>
</file>