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1B" w:rsidRPr="006F7BFB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DICHIARAZIONE SOSTITUTIVA DELL’ATTO DI NOTORIETA’ E DI CERTIFICAZIONE</w:t>
      </w:r>
    </w:p>
    <w:p w:rsidR="00680E1B" w:rsidRPr="006F7BFB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6F7BFB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Nato/a a___________________________ il_______________________________________________</w:t>
      </w:r>
    </w:p>
    <w:p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:rsidR="0036681D" w:rsidRPr="006F7BFB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In qualità di legale rappresentante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/procuratore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(allegare copia della procura) della Società/Impresa/Associazione ___________________________________________________________</w:t>
      </w:r>
    </w:p>
    <w:p w:rsidR="00853DE0" w:rsidRDefault="00853DE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:rsidR="00E03875" w:rsidRPr="004F5EDF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:rsidR="004F5EDF" w:rsidRPr="006F7BFB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consapevole delle sanzioni penali, nel caso di dichiarazioni  non veritiere, di formazione o uso di atti falsi, richiamate dall’art. 76 del D.P.R. 445 del 28 dicembre 2000</w:t>
      </w: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6F7BFB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6F7BFB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:rsidR="006F7BFB" w:rsidRDefault="006F7BFB" w:rsidP="006F7BFB">
      <w:pPr>
        <w:jc w:val="both"/>
        <w:rPr>
          <w:i/>
          <w:iCs/>
          <w:sz w:val="22"/>
          <w:szCs w:val="22"/>
        </w:rPr>
      </w:pPr>
      <w:r w:rsidRPr="006F7BFB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:rsidR="009C6A26" w:rsidRDefault="009C6A26" w:rsidP="006F7BFB">
      <w:pPr>
        <w:jc w:val="both"/>
        <w:rPr>
          <w:i/>
          <w:iCs/>
          <w:sz w:val="22"/>
          <w:szCs w:val="22"/>
        </w:rPr>
      </w:pPr>
    </w:p>
    <w:p w:rsidR="009C6A26" w:rsidRPr="00F91BCD" w:rsidRDefault="009C6A26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F91BCD">
        <w:rPr>
          <w:rFonts w:ascii="Arial" w:hAnsi="Arial" w:cs="Arial"/>
          <w:sz w:val="22"/>
          <w:szCs w:val="22"/>
        </w:rPr>
        <w:t xml:space="preserve"> che i dati e le informazioni contenuti del cerificato </w:t>
      </w:r>
      <w:r w:rsidR="00E428DF">
        <w:rPr>
          <w:rFonts w:ascii="Arial" w:hAnsi="Arial" w:cs="Arial"/>
          <w:sz w:val="22"/>
          <w:szCs w:val="22"/>
        </w:rPr>
        <w:t>attestante l’</w:t>
      </w:r>
      <w:bookmarkStart w:id="0" w:name="_GoBack"/>
      <w:bookmarkEnd w:id="0"/>
      <w:r w:rsidRPr="00F91BCD">
        <w:rPr>
          <w:rFonts w:ascii="Arial" w:hAnsi="Arial" w:cs="Arial"/>
          <w:sz w:val="22"/>
          <w:szCs w:val="22"/>
        </w:rPr>
        <w:t>iscrizione alla C.C.I.A.A. presentato contestualmente all’offerta sono ad oggi immutati;</w:t>
      </w:r>
    </w:p>
    <w:p w:rsidR="009C6A26" w:rsidRPr="006F7BFB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:rsidR="009C6A26" w:rsidRPr="00F91BCD" w:rsidRDefault="009C6A26" w:rsidP="009C6A26">
      <w:pPr>
        <w:pStyle w:val="Paragrafoelenco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F91BCD">
        <w:rPr>
          <w:rFonts w:ascii="Arial" w:hAnsi="Arial" w:cs="Arial"/>
          <w:sz w:val="22"/>
          <w:szCs w:val="22"/>
        </w:rPr>
        <w:t>□ che i soggetti titolari delle cariche di cui all’art.</w:t>
      </w:r>
      <w:r>
        <w:rPr>
          <w:rFonts w:ascii="Arial" w:hAnsi="Arial" w:cs="Arial"/>
          <w:sz w:val="22"/>
          <w:szCs w:val="22"/>
        </w:rPr>
        <w:t xml:space="preserve"> 80</w:t>
      </w:r>
      <w:r w:rsidRPr="00F91BCD">
        <w:rPr>
          <w:rFonts w:ascii="Arial" w:hAnsi="Arial" w:cs="Arial"/>
          <w:sz w:val="22"/>
          <w:szCs w:val="22"/>
        </w:rPr>
        <w:t xml:space="preserve"> comma </w:t>
      </w:r>
      <w:r>
        <w:rPr>
          <w:rFonts w:ascii="Arial" w:hAnsi="Arial" w:cs="Arial"/>
          <w:sz w:val="22"/>
          <w:szCs w:val="22"/>
        </w:rPr>
        <w:t>3</w:t>
      </w:r>
      <w:r w:rsidRPr="00F91BCD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l</w:t>
      </w:r>
      <w:r w:rsidRPr="00F91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D.Lgs. 50/2016</w:t>
      </w:r>
      <w:r w:rsidRPr="00F91BCD">
        <w:rPr>
          <w:rFonts w:ascii="Arial" w:hAnsi="Arial" w:cs="Arial"/>
          <w:sz w:val="22"/>
          <w:szCs w:val="22"/>
        </w:rPr>
        <w:t xml:space="preserve"> sono i seguenti  </w:t>
      </w:r>
      <w:r w:rsidRPr="00F91BCD">
        <w:rPr>
          <w:i/>
          <w:iCs/>
          <w:sz w:val="22"/>
          <w:szCs w:val="22"/>
        </w:rPr>
        <w:t xml:space="preserve">(indicare il titolare o il direttore tecnico, se si tratta di un'impresa individuale; il socio o il direttore tecnico, se si tratta di una società in nome collettivo; i soci accomandatari o il direttore tecnico, se si tratta di una società in accomandita semplice; </w:t>
      </w:r>
      <w:r w:rsidR="008815E0">
        <w:rPr>
          <w:i/>
          <w:iCs/>
          <w:sz w:val="22"/>
          <w:szCs w:val="22"/>
        </w:rPr>
        <w:t>membri del consiglio di amministrazione cui sia stata comnferita la legale rappresentanza, di direzione o di vigilanza o dei soggetti muniti di poteri di rappresentanza, di direzione o di controllo, del direttore tecnico o del socio unico persona fisica, ovvero del socio di maggioranza in caso di società con meno</w:t>
      </w:r>
      <w:r w:rsidR="0011570A">
        <w:rPr>
          <w:i/>
          <w:iCs/>
          <w:sz w:val="22"/>
          <w:szCs w:val="22"/>
        </w:rPr>
        <w:t xml:space="preserve"> </w:t>
      </w:r>
      <w:r w:rsidR="008815E0">
        <w:rPr>
          <w:i/>
          <w:iCs/>
          <w:sz w:val="22"/>
          <w:szCs w:val="22"/>
        </w:rPr>
        <w:t>di quattro soci, se si tratta di altro tipo di società o consorzio</w:t>
      </w:r>
      <w:r w:rsidRPr="00F91BCD">
        <w:rPr>
          <w:i/>
          <w:iCs/>
          <w:sz w:val="22"/>
          <w:szCs w:val="22"/>
        </w:rPr>
        <w:t>):</w:t>
      </w:r>
    </w:p>
    <w:p w:rsidR="009C6A26" w:rsidRPr="006F7BFB" w:rsidRDefault="009C6A26" w:rsidP="009C6A26">
      <w:pPr>
        <w:pStyle w:val="Testodelblocco"/>
        <w:tabs>
          <w:tab w:val="left" w:pos="9923"/>
        </w:tabs>
        <w:spacing w:after="0"/>
        <w:ind w:left="720" w:right="-1"/>
        <w:rPr>
          <w:rFonts w:ascii="Arial" w:hAnsi="Arial" w:cs="Arial"/>
          <w:i/>
          <w:iCs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567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Default="009C6A26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882459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882459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882459" w:rsidRPr="006F7BFB" w:rsidRDefault="00882459" w:rsidP="009C6A2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539"/>
        <w:jc w:val="both"/>
        <w:rPr>
          <w:i/>
          <w:iCs/>
          <w:sz w:val="22"/>
          <w:szCs w:val="22"/>
        </w:rPr>
      </w:pPr>
      <w:r w:rsidRPr="006F7BFB">
        <w:rPr>
          <w:i/>
          <w:iCs/>
          <w:sz w:val="22"/>
          <w:szCs w:val="22"/>
        </w:rPr>
        <w:lastRenderedPageBreak/>
        <w:t>(barrare una delle due successive ed alternative dichiarazioni)</w:t>
      </w:r>
    </w:p>
    <w:p w:rsidR="009C6A26" w:rsidRPr="006F7BFB" w:rsidRDefault="009C6A26" w:rsidP="009C6A26">
      <w:pPr>
        <w:pStyle w:val="Paragrafoelenco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□ che nessun soggetto è cessato dalle cariche </w:t>
      </w:r>
      <w:r w:rsidRPr="0011570A">
        <w:rPr>
          <w:rFonts w:ascii="Arial" w:hAnsi="Arial" w:cs="Arial"/>
          <w:sz w:val="22"/>
          <w:szCs w:val="22"/>
        </w:rPr>
        <w:t>societarie</w:t>
      </w:r>
      <w:r w:rsidRPr="006F7BFB">
        <w:rPr>
          <w:sz w:val="22"/>
          <w:szCs w:val="22"/>
        </w:rPr>
        <w:t xml:space="preserve"> (</w:t>
      </w:r>
      <w:r w:rsidR="0011570A" w:rsidRPr="00F91BCD">
        <w:rPr>
          <w:i/>
          <w:iCs/>
          <w:sz w:val="22"/>
          <w:szCs w:val="22"/>
        </w:rPr>
        <w:t xml:space="preserve">titolare o il direttore tecnico, se si tratta di un'impresa individuale; il socio o il direttore tecnico, se si tratta di una società in nome collettivo; i soci accomandatari o il direttore tecnico, se si tratta di una società in accomandita semplice; </w:t>
      </w:r>
      <w:r w:rsidR="0011570A">
        <w:rPr>
          <w:i/>
          <w:iCs/>
          <w:sz w:val="22"/>
          <w:szCs w:val="22"/>
        </w:rPr>
        <w:t>membri del consiglio di amministrazione cui sia stata comnferita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Pr="006F7BFB">
        <w:rPr>
          <w:i/>
          <w:iCs/>
          <w:sz w:val="22"/>
          <w:szCs w:val="22"/>
        </w:rPr>
        <w:t>)</w:t>
      </w:r>
      <w:r w:rsidRPr="006F7BFB">
        <w:rPr>
          <w:rFonts w:ascii="Arial" w:hAnsi="Arial" w:cs="Arial"/>
          <w:sz w:val="22"/>
          <w:szCs w:val="22"/>
        </w:rPr>
        <w:t xml:space="preserve"> indicate dall’art. </w:t>
      </w:r>
      <w:r w:rsidR="0011570A">
        <w:rPr>
          <w:rFonts w:ascii="Arial" w:hAnsi="Arial" w:cs="Arial"/>
          <w:sz w:val="22"/>
          <w:szCs w:val="22"/>
        </w:rPr>
        <w:t>80</w:t>
      </w:r>
      <w:r w:rsidR="0011570A" w:rsidRPr="00F91BCD">
        <w:rPr>
          <w:rFonts w:ascii="Arial" w:hAnsi="Arial" w:cs="Arial"/>
          <w:sz w:val="22"/>
          <w:szCs w:val="22"/>
        </w:rPr>
        <w:t xml:space="preserve"> comma </w:t>
      </w:r>
      <w:r w:rsidR="0011570A">
        <w:rPr>
          <w:rFonts w:ascii="Arial" w:hAnsi="Arial" w:cs="Arial"/>
          <w:sz w:val="22"/>
          <w:szCs w:val="22"/>
        </w:rPr>
        <w:t>3</w:t>
      </w:r>
      <w:r w:rsidR="0011570A" w:rsidRPr="00F91BCD">
        <w:rPr>
          <w:rFonts w:ascii="Arial" w:hAnsi="Arial" w:cs="Arial"/>
          <w:sz w:val="22"/>
          <w:szCs w:val="22"/>
        </w:rPr>
        <w:t xml:space="preserve"> de</w:t>
      </w:r>
      <w:r w:rsidR="0011570A">
        <w:rPr>
          <w:rFonts w:ascii="Arial" w:hAnsi="Arial" w:cs="Arial"/>
          <w:sz w:val="22"/>
          <w:szCs w:val="22"/>
        </w:rPr>
        <w:t>l</w:t>
      </w:r>
      <w:r w:rsidR="0011570A" w:rsidRPr="00F91BCD">
        <w:rPr>
          <w:rFonts w:ascii="Arial" w:hAnsi="Arial" w:cs="Arial"/>
          <w:sz w:val="22"/>
          <w:szCs w:val="22"/>
        </w:rPr>
        <w:t xml:space="preserve"> </w:t>
      </w:r>
      <w:r w:rsidR="0011570A">
        <w:rPr>
          <w:rFonts w:ascii="Arial" w:hAnsi="Arial" w:cs="Arial"/>
          <w:sz w:val="22"/>
          <w:szCs w:val="22"/>
        </w:rPr>
        <w:t>D.Lgs. 50/2016</w:t>
      </w:r>
      <w:r w:rsidRPr="006F7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nell’anno</w:t>
      </w:r>
      <w:r w:rsidRPr="006F7BFB">
        <w:rPr>
          <w:rFonts w:ascii="Arial" w:hAnsi="Arial" w:cs="Arial"/>
          <w:sz w:val="22"/>
          <w:szCs w:val="22"/>
        </w:rPr>
        <w:t xml:space="preserve"> antecedente la data di pubblicazione del bando di gara;</w:t>
      </w:r>
    </w:p>
    <w:p w:rsidR="009C6A26" w:rsidRPr="006F7BFB" w:rsidRDefault="009C6A26" w:rsidP="009C6A26">
      <w:pPr>
        <w:spacing w:before="120" w:after="120"/>
        <w:ind w:left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F7BFB"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:rsidR="009C6A26" w:rsidRPr="006F7BFB" w:rsidRDefault="009C6A26" w:rsidP="009C6A26">
      <w:pPr>
        <w:ind w:left="426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□ che i soggetti cessati dalle cariche societarie indicate </w:t>
      </w:r>
      <w:r w:rsidR="008815E0">
        <w:rPr>
          <w:rFonts w:ascii="Arial" w:hAnsi="Arial" w:cs="Arial"/>
          <w:sz w:val="22"/>
          <w:szCs w:val="22"/>
        </w:rPr>
        <w:t>dall’art. 80</w:t>
      </w:r>
      <w:r w:rsidR="008815E0" w:rsidRPr="00F91BCD">
        <w:rPr>
          <w:rFonts w:ascii="Arial" w:hAnsi="Arial" w:cs="Arial"/>
          <w:sz w:val="22"/>
          <w:szCs w:val="22"/>
        </w:rPr>
        <w:t xml:space="preserve"> comma </w:t>
      </w:r>
      <w:r w:rsidR="008815E0">
        <w:rPr>
          <w:rFonts w:ascii="Arial" w:hAnsi="Arial" w:cs="Arial"/>
          <w:sz w:val="22"/>
          <w:szCs w:val="22"/>
        </w:rPr>
        <w:t>3</w:t>
      </w:r>
      <w:r w:rsidR="008815E0" w:rsidRPr="00F91BCD">
        <w:rPr>
          <w:rFonts w:ascii="Arial" w:hAnsi="Arial" w:cs="Arial"/>
          <w:sz w:val="22"/>
          <w:szCs w:val="22"/>
        </w:rPr>
        <w:t xml:space="preserve"> de</w:t>
      </w:r>
      <w:r w:rsidR="008815E0">
        <w:rPr>
          <w:rFonts w:ascii="Arial" w:hAnsi="Arial" w:cs="Arial"/>
          <w:sz w:val="22"/>
          <w:szCs w:val="22"/>
        </w:rPr>
        <w:t>l</w:t>
      </w:r>
      <w:r w:rsidR="008815E0" w:rsidRPr="00F91BCD">
        <w:rPr>
          <w:rFonts w:ascii="Arial" w:hAnsi="Arial" w:cs="Arial"/>
          <w:sz w:val="22"/>
          <w:szCs w:val="22"/>
        </w:rPr>
        <w:t xml:space="preserve"> </w:t>
      </w:r>
      <w:r w:rsidR="008815E0">
        <w:rPr>
          <w:rFonts w:ascii="Arial" w:hAnsi="Arial" w:cs="Arial"/>
          <w:sz w:val="22"/>
          <w:szCs w:val="22"/>
        </w:rPr>
        <w:t>D.Lgs. 50/2016</w:t>
      </w:r>
      <w:r w:rsidRPr="006F7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nell’anno</w:t>
      </w:r>
      <w:r w:rsidRPr="006F7BFB">
        <w:rPr>
          <w:rFonts w:ascii="Arial" w:hAnsi="Arial" w:cs="Arial"/>
          <w:sz w:val="22"/>
          <w:szCs w:val="22"/>
        </w:rPr>
        <w:t xml:space="preserve"> antecedente la data di pubblicazione del bando di gara sono:</w:t>
      </w:r>
    </w:p>
    <w:p w:rsidR="009C6A26" w:rsidRPr="006F7BFB" w:rsidRDefault="009C6A26" w:rsidP="009C6A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nome e cognome ________________________________________________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 a ________________________________ il 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codice fiscale___________________________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carica sociale___________________________</w:t>
      </w:r>
    </w:p>
    <w:p w:rsidR="009C6A26" w:rsidRPr="006F7BFB" w:rsidRDefault="009C6A26" w:rsidP="009C6A26">
      <w:pPr>
        <w:ind w:left="426" w:firstLine="141"/>
        <w:jc w:val="both"/>
        <w:rPr>
          <w:rFonts w:ascii="Arial" w:hAnsi="Arial" w:cs="Arial"/>
          <w:sz w:val="22"/>
          <w:szCs w:val="22"/>
        </w:rPr>
      </w:pPr>
    </w:p>
    <w:p w:rsidR="009C6A26" w:rsidRPr="009C6A26" w:rsidRDefault="009C6A26" w:rsidP="006F7BFB">
      <w:pPr>
        <w:jc w:val="both"/>
        <w:rPr>
          <w:iCs/>
          <w:sz w:val="22"/>
          <w:szCs w:val="22"/>
        </w:rPr>
      </w:pPr>
    </w:p>
    <w:p w:rsidR="009C6A26" w:rsidRPr="009F60C8" w:rsidRDefault="009C6A26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l’inesistenza</w:t>
      </w:r>
      <w:r>
        <w:rPr>
          <w:rFonts w:ascii="Arial" w:hAnsi="Arial" w:cs="Arial"/>
          <w:sz w:val="22"/>
          <w:szCs w:val="22"/>
        </w:rPr>
        <w:t xml:space="preserve"> delle cause di esclusione</w:t>
      </w:r>
      <w:r w:rsidRPr="00261C55">
        <w:rPr>
          <w:rFonts w:ascii="Arial" w:hAnsi="Arial" w:cs="Arial"/>
          <w:sz w:val="22"/>
          <w:szCs w:val="22"/>
        </w:rPr>
        <w:t xml:space="preserve"> di cui all’art. </w:t>
      </w:r>
      <w:r>
        <w:rPr>
          <w:rFonts w:ascii="Arial" w:hAnsi="Arial" w:cs="Arial"/>
          <w:sz w:val="22"/>
          <w:szCs w:val="22"/>
        </w:rPr>
        <w:t>80</w:t>
      </w:r>
      <w:r w:rsidRPr="00261C55">
        <w:rPr>
          <w:rFonts w:ascii="Arial" w:hAnsi="Arial" w:cs="Arial"/>
          <w:sz w:val="22"/>
          <w:szCs w:val="22"/>
        </w:rPr>
        <w:t xml:space="preserve"> D.Lgs. n. </w:t>
      </w:r>
      <w:r>
        <w:rPr>
          <w:rFonts w:ascii="Arial" w:hAnsi="Arial" w:cs="Arial"/>
          <w:sz w:val="22"/>
          <w:szCs w:val="22"/>
        </w:rPr>
        <w:t>50/2016</w:t>
      </w:r>
      <w:r w:rsidRPr="00261C5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limitatamente a quelle di cui ai commi 1, 2, 4, 5 lettere b), f), h), </w:t>
      </w:r>
      <w:r w:rsidRPr="00261C55">
        <w:rPr>
          <w:rFonts w:ascii="Arial" w:hAnsi="Arial" w:cs="Arial"/>
          <w:sz w:val="22"/>
          <w:szCs w:val="22"/>
        </w:rPr>
        <w:t xml:space="preserve">nonché di cui all’art. </w:t>
      </w:r>
      <w:r>
        <w:rPr>
          <w:rFonts w:ascii="Arial" w:hAnsi="Arial" w:cs="Arial"/>
          <w:sz w:val="22"/>
          <w:szCs w:val="22"/>
        </w:rPr>
        <w:t>24</w:t>
      </w:r>
      <w:r w:rsidRPr="00261C55">
        <w:rPr>
          <w:rFonts w:ascii="Arial" w:hAnsi="Arial" w:cs="Arial"/>
          <w:sz w:val="22"/>
          <w:szCs w:val="22"/>
        </w:rPr>
        <w:t xml:space="preserve"> L.P. n. </w:t>
      </w:r>
      <w:r>
        <w:rPr>
          <w:rFonts w:ascii="Arial" w:hAnsi="Arial" w:cs="Arial"/>
          <w:sz w:val="22"/>
          <w:szCs w:val="22"/>
        </w:rPr>
        <w:t>2/2016</w:t>
      </w:r>
      <w:r w:rsidRPr="009F60C8">
        <w:rPr>
          <w:rFonts w:ascii="Arial" w:hAnsi="Arial" w:cs="Arial"/>
          <w:sz w:val="22"/>
          <w:szCs w:val="22"/>
        </w:rPr>
        <w:t>:</w:t>
      </w:r>
    </w:p>
    <w:p w:rsidR="009C6A26" w:rsidRPr="009F60C8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:rsidR="009C6A26" w:rsidRPr="009F60C8" w:rsidRDefault="009C6A26" w:rsidP="009C6A26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:rsidR="009C6A26" w:rsidRPr="00EA7355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1): </w:t>
      </w:r>
      <w:r w:rsidR="009C6A26" w:rsidRPr="00EA7355">
        <w:rPr>
          <w:rFonts w:ascii="Arial" w:hAnsi="Arial" w:cs="Arial"/>
          <w:sz w:val="22"/>
          <w:szCs w:val="22"/>
        </w:rPr>
        <w:t>condanna con sentenza definitiva o decreto penale di condanna divenuto irrevocabile o sentenza di applicazione della pena su richiesta ai sensi dell'articolo 444 del codice di procedura penale, anche riferita a un suo subappaltatore nei casi di cui all'articolo 105, comma 6, per uno dei seguenti reati: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a) delitti, consumati o tentati, di cui agli articoli 416, 416-bis del codice penale ovvero delitti commessi avvalendosi delle condizioni previste dal predetto articolo 416-bis ovvero al fine di agevolare l'attività delle associazioni previste dallo stesso articolo, nonché per i delitti, consumati o tentati, previsti dall'articolo 74 del decreto del Presidente della Repubblica 9 ottobre 1990, n. 309, dall'articolo 291-quater del decreto del Presidente della Repubblica 23 gennaio 1973, n. 43 e dall'articolo 260 del decreto legislativo 3 aprile 2006, n. 152, in quanto riconducibili alla partecipazione a un'organizzazione criminale, quale definita all'articolo 2 della decisione quadro 2008/841/GAI del Consiglio;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 317, 318, 319, 319-ter, 319-quater, 320, 321, 322, 322-bis, 346-bis, 353, 353-bis, 354, 355 e 356 del codice penale nonché all'articolo 2635 del codice civile;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f) sfruttamento del lavoro minorile e altre forme di tratta di esseri umani definite con il decreto legislativo 4 marzo 2014, n. 24;</w:t>
      </w:r>
    </w:p>
    <w:p w:rsidR="009C6A26" w:rsidRPr="00F1427F" w:rsidRDefault="009C6A26" w:rsidP="009C6A26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lastRenderedPageBreak/>
        <w:t>g) ogni altro delitto da cui derivi, quale pena accessoria, l'incapacità di contrattare con la pubblica amministrazione;</w:t>
      </w:r>
    </w:p>
    <w:p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 </w:t>
      </w:r>
      <w:r w:rsidR="0011570A" w:rsidRPr="006F7BFB">
        <w:rPr>
          <w:rFonts w:ascii="Arial" w:hAnsi="Arial" w:cs="Arial"/>
          <w:sz w:val="22"/>
          <w:szCs w:val="22"/>
        </w:rPr>
        <w:t>□</w:t>
      </w:r>
      <w:r w:rsidR="001157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(art. 80 comma 2): </w:t>
      </w:r>
      <w:r w:rsidRPr="008C0F7D">
        <w:rPr>
          <w:rFonts w:ascii="Arial" w:hAnsi="Arial" w:cs="Arial"/>
          <w:sz w:val="22"/>
          <w:szCs w:val="22"/>
        </w:rPr>
        <w:t>cause di decadenza, di sospensione o di divieto previste dall'articolo </w:t>
      </w:r>
      <w:r w:rsidRPr="00F1427F">
        <w:rPr>
          <w:rFonts w:ascii="Arial" w:hAnsi="Arial" w:cs="Arial"/>
          <w:sz w:val="22"/>
          <w:szCs w:val="22"/>
        </w:rPr>
        <w:t>67 del decreto legislativo 6 settembre 2011, n. 159</w:t>
      </w:r>
      <w:r w:rsidRPr="008C0F7D">
        <w:rPr>
          <w:rFonts w:ascii="Arial" w:hAnsi="Arial" w:cs="Arial"/>
          <w:sz w:val="22"/>
          <w:szCs w:val="22"/>
        </w:rPr>
        <w:t> o di un tentativo di infiltrazione mafiosa di cui all'articolo 84, comma 4, del medesimo decreto.</w:t>
      </w:r>
    </w:p>
    <w:p w:rsidR="0011570A" w:rsidRDefault="0011570A" w:rsidP="0011570A">
      <w:pPr>
        <w:pStyle w:val="Paragrafoelenco"/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Pr="00525712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4): </w:t>
      </w:r>
      <w:r w:rsidR="009C6A26" w:rsidRPr="00525712">
        <w:rPr>
          <w:rFonts w:ascii="Arial" w:hAnsi="Arial" w:cs="Arial"/>
          <w:sz w:val="22"/>
          <w:szCs w:val="22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  <w:r w:rsidR="001E5FC4">
        <w:rPr>
          <w:rFonts w:ascii="Arial" w:hAnsi="Arial" w:cs="Arial"/>
          <w:sz w:val="22"/>
          <w:szCs w:val="22"/>
        </w:rPr>
        <w:t>(</w:t>
      </w:r>
      <w:r w:rsidR="009C6A26" w:rsidRPr="001E5FC4">
        <w:rPr>
          <w:rFonts w:ascii="Arial" w:hAnsi="Arial" w:cs="Arial"/>
          <w:i/>
          <w:sz w:val="20"/>
        </w:rPr>
        <w:t>Costituiscono gravi violazioni quelle che comportano un omesso pagamento di imposte e tasse superiore all'importo di cui all'articolo 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</w:t>
      </w:r>
      <w:r w:rsidR="001E5FC4" w:rsidRPr="001E5FC4">
        <w:rPr>
          <w:rFonts w:ascii="Arial" w:hAnsi="Arial" w:cs="Arial"/>
          <w:i/>
          <w:sz w:val="20"/>
        </w:rPr>
        <w:t xml:space="preserve"> la presentazione delle domande</w:t>
      </w:r>
      <w:r w:rsidR="001E5FC4">
        <w:rPr>
          <w:rFonts w:ascii="Arial" w:hAnsi="Arial" w:cs="Arial"/>
          <w:sz w:val="22"/>
          <w:szCs w:val="22"/>
        </w:rPr>
        <w:t>).</w:t>
      </w:r>
    </w:p>
    <w:p w:rsidR="009C6A26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C6A26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C6A26">
        <w:rPr>
          <w:rFonts w:ascii="Arial" w:hAnsi="Arial" w:cs="Arial"/>
          <w:sz w:val="22"/>
          <w:szCs w:val="22"/>
        </w:rPr>
        <w:t xml:space="preserve">(art. 80 comma 5): </w:t>
      </w: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l’operatore economico </w:t>
      </w:r>
      <w:r w:rsidRPr="008C0F7D">
        <w:rPr>
          <w:rFonts w:ascii="Arial" w:hAnsi="Arial" w:cs="Arial"/>
          <w:sz w:val="22"/>
          <w:szCs w:val="22"/>
        </w:rPr>
        <w:t>sia stato soggetto alla sanzione interdittiva di cui all'articolo </w:t>
      </w:r>
      <w:r w:rsidRPr="00F1427F">
        <w:rPr>
          <w:rFonts w:ascii="Arial" w:hAnsi="Arial" w:cs="Arial"/>
          <w:sz w:val="22"/>
          <w:szCs w:val="22"/>
        </w:rPr>
        <w:t>9, comma 2, lettera c) del decreto legislativo 8 giugno 2001, n. 231</w:t>
      </w:r>
      <w:r w:rsidRPr="008C0F7D">
        <w:rPr>
          <w:rFonts w:ascii="Arial" w:hAnsi="Arial" w:cs="Arial"/>
          <w:sz w:val="22"/>
          <w:szCs w:val="22"/>
        </w:rPr>
        <w:t> o ad altra sanzione che comporta il divieto di contrarre con la pubblica amministrazione, compresi i provvedimenti interdittivi di cui all'articolo 14 del decreto legislativo 9 aprile 2008, n. 81;</w:t>
      </w: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C0F7D">
        <w:rPr>
          <w:rFonts w:ascii="Arial" w:hAnsi="Arial" w:cs="Arial"/>
          <w:sz w:val="22"/>
          <w:szCs w:val="22"/>
        </w:rPr>
        <w:t>h) l'operatore economico abbia violato il divieto di intestazione fiduciaria di cui all'articolo </w:t>
      </w:r>
      <w:r w:rsidRPr="00F1427F">
        <w:rPr>
          <w:rFonts w:ascii="Arial" w:hAnsi="Arial" w:cs="Arial"/>
          <w:sz w:val="22"/>
          <w:szCs w:val="22"/>
        </w:rPr>
        <w:t>17 della legge 19 marzo 1990, n. 55</w:t>
      </w:r>
      <w:r w:rsidRPr="008C0F7D">
        <w:rPr>
          <w:rFonts w:ascii="Arial" w:hAnsi="Arial" w:cs="Arial"/>
          <w:sz w:val="22"/>
          <w:szCs w:val="22"/>
        </w:rPr>
        <w:t>. L'esclusione ha durata di un anno decorrente dall'accertamento definitivo della violazione e va comunque disposta se la violazione non è stata rimossa;</w:t>
      </w:r>
    </w:p>
    <w:p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ai sensi del D.P.R. n. 445/2000, </w:t>
      </w:r>
      <w:r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all’originale: 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___________;</w:t>
      </w:r>
    </w:p>
    <w:p w:rsidR="009C6A26" w:rsidRPr="009F60C8" w:rsidRDefault="009C6A26" w:rsidP="009C6A26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6A26" w:rsidRDefault="009C6A26" w:rsidP="009C6A26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sym w:font="Symbol" w:char="F087"/>
      </w:r>
      <w:r w:rsidRPr="00DD7E51">
        <w:rPr>
          <w:rFonts w:ascii="Arial" w:hAnsi="Arial" w:cs="Arial"/>
          <w:sz w:val="22"/>
          <w:szCs w:val="22"/>
        </w:rPr>
        <w:t xml:space="preserve"> di prendere atto ed espressamente accettare quanto stabilito nell’avviso di ricerca immobiliare e quindi di impegnarsi a mantenere valida la propria proposta </w:t>
      </w:r>
      <w:r>
        <w:rPr>
          <w:rFonts w:ascii="Arial" w:hAnsi="Arial" w:cs="Arial"/>
          <w:sz w:val="22"/>
          <w:szCs w:val="22"/>
        </w:rPr>
        <w:t>almeno per 180 giorni dalla data di gara (intesa come data di apertura delle offerte)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 presa d’atto ed accettazione completa che, a seguito della presentazione della stessa, non deriva per Patrimonio del Trentino alcun obbligo alla stipula del contratto di acquisto ed alcun tipo di responsabilità.</w:t>
      </w:r>
    </w:p>
    <w:p w:rsidR="009C6A26" w:rsidRPr="00DD7E51" w:rsidRDefault="009C6A26" w:rsidP="009C6A26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 </w:t>
      </w:r>
    </w:p>
    <w:p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882459">
        <w:rPr>
          <w:rFonts w:ascii="Arial" w:hAnsi="Arial" w:cs="Arial"/>
          <w:i/>
          <w:szCs w:val="22"/>
        </w:rPr>
        <w:t>Il</w:t>
      </w:r>
      <w:r w:rsidR="00882459" w:rsidRPr="00882459">
        <w:rPr>
          <w:rFonts w:ascii="Arial" w:hAnsi="Arial" w:cs="Arial"/>
          <w:i/>
          <w:szCs w:val="22"/>
        </w:rPr>
        <w:t xml:space="preserve"> </w:t>
      </w:r>
      <w:r w:rsidRPr="00882459">
        <w:rPr>
          <w:rFonts w:ascii="Arial" w:hAnsi="Arial" w:cs="Arial"/>
          <w:i/>
          <w:szCs w:val="22"/>
        </w:rPr>
        <w:t xml:space="preserve">dichiarante         </w:t>
      </w:r>
    </w:p>
    <w:p w:rsidR="00882459" w:rsidRDefault="00882459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______________________</w:t>
      </w:r>
      <w:r w:rsidR="009C6A26" w:rsidRPr="00882459">
        <w:rPr>
          <w:rFonts w:ascii="Arial" w:hAnsi="Arial" w:cs="Arial"/>
          <w:i/>
          <w:szCs w:val="22"/>
        </w:rPr>
        <w:t xml:space="preserve">                                                                                               </w:t>
      </w:r>
    </w:p>
    <w:p w:rsidR="00680E1B" w:rsidRPr="008815E0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b/>
          <w:i/>
          <w:szCs w:val="22"/>
        </w:rPr>
      </w:pPr>
      <w:r w:rsidRPr="009F60C8">
        <w:rPr>
          <w:rFonts w:ascii="Arial" w:hAnsi="Arial" w:cs="Arial"/>
          <w:b/>
          <w:i/>
          <w:szCs w:val="22"/>
        </w:rPr>
        <w:t>Ai sensi dell’art. 38, D.P.R. 445 del 28  dicembre 2000: la medesima dichiarazione dovrà essere sottoscritta e trasmessa insieme alla fotocopia, non autenticata</w:t>
      </w:r>
      <w:r w:rsidR="00882459">
        <w:rPr>
          <w:rFonts w:ascii="Arial" w:hAnsi="Arial" w:cs="Arial"/>
          <w:b/>
          <w:i/>
          <w:smallCaps/>
          <w:szCs w:val="22"/>
        </w:rPr>
        <w:t>,</w:t>
      </w:r>
      <w:r w:rsidRPr="009F60C8">
        <w:rPr>
          <w:rFonts w:ascii="Arial" w:hAnsi="Arial" w:cs="Arial"/>
          <w:b/>
          <w:i/>
          <w:szCs w:val="22"/>
        </w:rPr>
        <w:t xml:space="preserve"> di un documento di identità in corso di validità del dichiarante</w:t>
      </w:r>
    </w:p>
    <w:sectPr w:rsidR="00680E1B" w:rsidRPr="008815E0" w:rsidSect="00F91BCD">
      <w:headerReference w:type="default" r:id="rId8"/>
      <w:footerReference w:type="default" r:id="rId9"/>
      <w:pgSz w:w="11907" w:h="16840"/>
      <w:pgMar w:top="851" w:right="85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4" w:rsidRDefault="00182D64">
      <w:r>
        <w:separator/>
      </w:r>
    </w:p>
  </w:endnote>
  <w:endnote w:type="continuationSeparator" w:id="0">
    <w:p w:rsidR="00182D64" w:rsidRDefault="0018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0069"/>
      <w:docPartObj>
        <w:docPartGallery w:val="Page Numbers (Bottom of Page)"/>
        <w:docPartUnique/>
      </w:docPartObj>
    </w:sdtPr>
    <w:sdtEndPr/>
    <w:sdtContent>
      <w:p w:rsidR="008815E0" w:rsidRDefault="00017B29">
        <w:pPr>
          <w:pStyle w:val="Pidipagina"/>
          <w:jc w:val="center"/>
        </w:pPr>
        <w:r>
          <w:fldChar w:fldCharType="begin"/>
        </w:r>
        <w:r w:rsidR="008815E0">
          <w:instrText>PAGE   \* MERGEFORMAT</w:instrText>
        </w:r>
        <w:r>
          <w:fldChar w:fldCharType="separate"/>
        </w:r>
        <w:r w:rsidR="00E428DF">
          <w:rPr>
            <w:noProof/>
          </w:rPr>
          <w:t>1</w:t>
        </w:r>
        <w:r>
          <w:fldChar w:fldCharType="end"/>
        </w:r>
      </w:p>
    </w:sdtContent>
  </w:sdt>
  <w:p w:rsidR="00182D64" w:rsidRDefault="00182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4" w:rsidRDefault="00182D64">
      <w:r>
        <w:separator/>
      </w:r>
    </w:p>
  </w:footnote>
  <w:footnote w:type="continuationSeparator" w:id="0">
    <w:p w:rsidR="00182D64" w:rsidRDefault="0018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64" w:rsidRDefault="00182D64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 w:rsidR="0063652E">
      <w:rPr>
        <w:b/>
        <w:sz w:val="28"/>
        <w:szCs w:val="28"/>
      </w:rPr>
      <w:t>A</w:t>
    </w:r>
  </w:p>
  <w:p w:rsidR="006F7BFB" w:rsidRPr="006F7BFB" w:rsidRDefault="006F7BFB" w:rsidP="006F2517">
    <w:pPr>
      <w:pStyle w:val="Intestazione"/>
      <w:jc w:val="right"/>
      <w:rPr>
        <w:b/>
        <w:sz w:val="28"/>
        <w:szCs w:val="28"/>
        <w:u w:val="single"/>
      </w:rPr>
    </w:pPr>
    <w:r w:rsidRPr="006F7BFB">
      <w:rPr>
        <w:b/>
        <w:sz w:val="28"/>
        <w:szCs w:val="28"/>
        <w:u w:val="single"/>
      </w:rPr>
      <w:t>persone giuridiche</w:t>
    </w:r>
  </w:p>
  <w:p w:rsidR="00182D64" w:rsidRPr="006F2517" w:rsidRDefault="00182D64">
    <w:pPr>
      <w:pStyle w:val="Intestazion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9F4350"/>
    <w:multiLevelType w:val="hybridMultilevel"/>
    <w:tmpl w:val="5BBCAB6E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22998"/>
    <w:multiLevelType w:val="hybridMultilevel"/>
    <w:tmpl w:val="4390562E"/>
    <w:lvl w:ilvl="0" w:tplc="A41419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710EB5"/>
    <w:multiLevelType w:val="hybridMultilevel"/>
    <w:tmpl w:val="8ED034D8"/>
    <w:lvl w:ilvl="0" w:tplc="9A10D246">
      <w:start w:val="4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7152"/>
    <w:multiLevelType w:val="multilevel"/>
    <w:tmpl w:val="D1DA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99"/>
    <w:rsid w:val="000107D7"/>
    <w:rsid w:val="00017B29"/>
    <w:rsid w:val="0006769E"/>
    <w:rsid w:val="000C3D4E"/>
    <w:rsid w:val="000D607B"/>
    <w:rsid w:val="000E690E"/>
    <w:rsid w:val="000F0D14"/>
    <w:rsid w:val="000F7EED"/>
    <w:rsid w:val="0010362B"/>
    <w:rsid w:val="0011570A"/>
    <w:rsid w:val="00133365"/>
    <w:rsid w:val="00154685"/>
    <w:rsid w:val="00173064"/>
    <w:rsid w:val="00182D64"/>
    <w:rsid w:val="00183EE1"/>
    <w:rsid w:val="001A2748"/>
    <w:rsid w:val="001E5FC4"/>
    <w:rsid w:val="00234102"/>
    <w:rsid w:val="00241B3E"/>
    <w:rsid w:val="0024791C"/>
    <w:rsid w:val="002658E0"/>
    <w:rsid w:val="00265A62"/>
    <w:rsid w:val="00273ED7"/>
    <w:rsid w:val="00276B24"/>
    <w:rsid w:val="002B0DFC"/>
    <w:rsid w:val="002B242D"/>
    <w:rsid w:val="002C3133"/>
    <w:rsid w:val="002E4EF8"/>
    <w:rsid w:val="003029E2"/>
    <w:rsid w:val="0036681D"/>
    <w:rsid w:val="00391E0F"/>
    <w:rsid w:val="003E77B3"/>
    <w:rsid w:val="004140D0"/>
    <w:rsid w:val="00417F1E"/>
    <w:rsid w:val="00430746"/>
    <w:rsid w:val="0044553A"/>
    <w:rsid w:val="004A3466"/>
    <w:rsid w:val="004F5EDF"/>
    <w:rsid w:val="004F5EE0"/>
    <w:rsid w:val="00500668"/>
    <w:rsid w:val="005758B3"/>
    <w:rsid w:val="005B190B"/>
    <w:rsid w:val="005E2F99"/>
    <w:rsid w:val="0063652E"/>
    <w:rsid w:val="006759CC"/>
    <w:rsid w:val="00677D3C"/>
    <w:rsid w:val="00680E1B"/>
    <w:rsid w:val="006A0282"/>
    <w:rsid w:val="006B2270"/>
    <w:rsid w:val="006C18F4"/>
    <w:rsid w:val="006D1F27"/>
    <w:rsid w:val="006E789E"/>
    <w:rsid w:val="006F2517"/>
    <w:rsid w:val="006F7BFB"/>
    <w:rsid w:val="00714413"/>
    <w:rsid w:val="007376A0"/>
    <w:rsid w:val="007858AA"/>
    <w:rsid w:val="007C3827"/>
    <w:rsid w:val="007F0521"/>
    <w:rsid w:val="00853DE0"/>
    <w:rsid w:val="00864310"/>
    <w:rsid w:val="008815E0"/>
    <w:rsid w:val="00882459"/>
    <w:rsid w:val="00917DAB"/>
    <w:rsid w:val="00970A93"/>
    <w:rsid w:val="0097696F"/>
    <w:rsid w:val="009A3FCC"/>
    <w:rsid w:val="009A4211"/>
    <w:rsid w:val="009B3314"/>
    <w:rsid w:val="009C6A26"/>
    <w:rsid w:val="009E1257"/>
    <w:rsid w:val="00A32899"/>
    <w:rsid w:val="00A50F6C"/>
    <w:rsid w:val="00A87B53"/>
    <w:rsid w:val="00A92813"/>
    <w:rsid w:val="00AA6CA7"/>
    <w:rsid w:val="00AB478B"/>
    <w:rsid w:val="00AF55AD"/>
    <w:rsid w:val="00B077A1"/>
    <w:rsid w:val="00B20926"/>
    <w:rsid w:val="00B26D56"/>
    <w:rsid w:val="00B3266D"/>
    <w:rsid w:val="00B72D39"/>
    <w:rsid w:val="00B94AA1"/>
    <w:rsid w:val="00BC03F4"/>
    <w:rsid w:val="00BC37EF"/>
    <w:rsid w:val="00BD2773"/>
    <w:rsid w:val="00C039AC"/>
    <w:rsid w:val="00C1129C"/>
    <w:rsid w:val="00C13423"/>
    <w:rsid w:val="00C21FD6"/>
    <w:rsid w:val="00C34DED"/>
    <w:rsid w:val="00C65939"/>
    <w:rsid w:val="00C737ED"/>
    <w:rsid w:val="00C810AF"/>
    <w:rsid w:val="00C9308C"/>
    <w:rsid w:val="00CB1B03"/>
    <w:rsid w:val="00CB3859"/>
    <w:rsid w:val="00CB6FD3"/>
    <w:rsid w:val="00CC6B44"/>
    <w:rsid w:val="00D15C66"/>
    <w:rsid w:val="00D60405"/>
    <w:rsid w:val="00D71F30"/>
    <w:rsid w:val="00D72C6C"/>
    <w:rsid w:val="00D74F3E"/>
    <w:rsid w:val="00D82D8C"/>
    <w:rsid w:val="00D956D3"/>
    <w:rsid w:val="00DE0271"/>
    <w:rsid w:val="00DE1665"/>
    <w:rsid w:val="00E01F80"/>
    <w:rsid w:val="00E03875"/>
    <w:rsid w:val="00E30F1E"/>
    <w:rsid w:val="00E428DF"/>
    <w:rsid w:val="00E90F89"/>
    <w:rsid w:val="00EB4ED9"/>
    <w:rsid w:val="00ED3F2F"/>
    <w:rsid w:val="00F06558"/>
    <w:rsid w:val="00F13AFF"/>
    <w:rsid w:val="00F7035F"/>
    <w:rsid w:val="00F725FC"/>
    <w:rsid w:val="00F91BCD"/>
    <w:rsid w:val="00F96312"/>
    <w:rsid w:val="00FB18F2"/>
    <w:rsid w:val="00FD5348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FB99A01"/>
  <w15:docId w15:val="{4CFAF964-358E-4EE4-BB77-12F11E95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077A1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link w:val="CorpotestoCaratter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73064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3064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rsid w:val="009C6A26"/>
    <w:rPr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9C6A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F14F-2FC4-4C79-8008-AFD4F577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</Template>
  <TotalTime>24</TotalTime>
  <Pages>3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Scalet Giulia</cp:lastModifiedBy>
  <cp:revision>10</cp:revision>
  <cp:lastPrinted>2007-07-25T08:42:00Z</cp:lastPrinted>
  <dcterms:created xsi:type="dcterms:W3CDTF">2016-11-09T13:13:00Z</dcterms:created>
  <dcterms:modified xsi:type="dcterms:W3CDTF">2017-05-26T07:56:00Z</dcterms:modified>
</cp:coreProperties>
</file>